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0BA7E60F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57D49E54" w14:textId="5AEE8185" w:rsidR="00CA47E3" w:rsidRDefault="00080EF7" w:rsidP="00943931">
            <w:pPr>
              <w:pStyle w:val="Month"/>
            </w:pPr>
            <w:r w:rsidRPr="003B47BC">
              <w:t>January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12CADDB3" w14:textId="77777777" w:rsidR="00080EF7" w:rsidRDefault="00080EF7" w:rsidP="00943931"/>
        </w:tc>
      </w:tr>
      <w:tr w:rsidR="00080EF7" w14:paraId="1E9E5E28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278F758" w14:textId="77777777" w:rsidR="00080EF7" w:rsidRDefault="00CA47E3" w:rsidP="00943931">
            <w:r>
              <w:t xml:space="preserve">Pre-Ball </w:t>
            </w:r>
          </w:p>
          <w:p w14:paraId="4331929C" w14:textId="1428C7DD" w:rsidR="00CA47E3" w:rsidRDefault="00CA47E3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FD2373F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793A0A55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C8ED815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F047645" w14:textId="77777777" w:rsidR="00080EF7" w:rsidRPr="003F1620" w:rsidRDefault="00080EF7" w:rsidP="00943931"/>
        </w:tc>
      </w:tr>
      <w:tr w:rsidR="00080EF7" w14:paraId="1F08331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AB53D8" w14:textId="77777777" w:rsidR="00080EF7" w:rsidRDefault="00D7045E" w:rsidP="00943931">
            <w:pPr>
              <w:pStyle w:val="Days"/>
            </w:pPr>
            <w:sdt>
              <w:sdtPr>
                <w:id w:val="1527134494"/>
                <w:placeholder>
                  <w:docPart w:val="4A68948A828D4BCBBDD596F568191923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1BC4DC6" w14:textId="77777777" w:rsidR="00080EF7" w:rsidRDefault="00D7045E" w:rsidP="00943931">
            <w:pPr>
              <w:pStyle w:val="Days"/>
            </w:pPr>
            <w:sdt>
              <w:sdtPr>
                <w:id w:val="8650153"/>
                <w:placeholder>
                  <w:docPart w:val="31403F6E1208426685D06BC9E83B541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0089A1" w14:textId="77777777" w:rsidR="00080EF7" w:rsidRDefault="00D7045E" w:rsidP="00943931">
            <w:pPr>
              <w:pStyle w:val="Days"/>
            </w:pPr>
            <w:sdt>
              <w:sdtPr>
                <w:id w:val="-1517691135"/>
                <w:placeholder>
                  <w:docPart w:val="4AA230C3997E4D998DE732B99096CCBC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ACEA7C" w14:textId="77777777" w:rsidR="00080EF7" w:rsidRDefault="00D7045E" w:rsidP="00943931">
            <w:pPr>
              <w:pStyle w:val="Days"/>
            </w:pPr>
            <w:sdt>
              <w:sdtPr>
                <w:id w:val="-1684429625"/>
                <w:placeholder>
                  <w:docPart w:val="CE24BD39437442FD8A549B004700945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7AC80C6" w14:textId="77777777" w:rsidR="00080EF7" w:rsidRDefault="00D7045E" w:rsidP="00943931">
            <w:pPr>
              <w:pStyle w:val="Days"/>
            </w:pPr>
            <w:sdt>
              <w:sdtPr>
                <w:id w:val="-1188375605"/>
                <w:placeholder>
                  <w:docPart w:val="3A57493443AA41088236A994CF3AF973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FD4EAB7" w14:textId="77777777" w:rsidR="00080EF7" w:rsidRDefault="00D7045E" w:rsidP="00943931">
            <w:pPr>
              <w:pStyle w:val="Days"/>
            </w:pPr>
            <w:sdt>
              <w:sdtPr>
                <w:id w:val="1991825489"/>
                <w:placeholder>
                  <w:docPart w:val="E59CDBBDA8D24ECA99C8FE90C7D57170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63D76ED" w14:textId="77777777" w:rsidR="00080EF7" w:rsidRDefault="00D7045E" w:rsidP="00943931">
            <w:pPr>
              <w:pStyle w:val="Days"/>
            </w:pPr>
            <w:sdt>
              <w:sdtPr>
                <w:id w:val="115736794"/>
                <w:placeholder>
                  <w:docPart w:val="D78F7DB16FBA4F95A1ADB78E9E5900FE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4EDFC66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9D071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26FD36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CCEF5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07881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CDB3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73677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54EB9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</w:tr>
      <w:tr w:rsidR="00080EF7" w14:paraId="7906B04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CADAC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38903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023C9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DC45C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6CB43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95C52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678930" w14:textId="77777777" w:rsidR="00080EF7" w:rsidRDefault="00080EF7" w:rsidP="00943931"/>
        </w:tc>
      </w:tr>
      <w:tr w:rsidR="00080EF7" w14:paraId="24E01D8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A59CB1" w14:textId="77777777" w:rsidR="00080EF7" w:rsidRDefault="00080EF7" w:rsidP="0094393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78E062" w14:textId="77777777" w:rsidR="00080EF7" w:rsidRDefault="00080EF7" w:rsidP="0094393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44DE4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1018F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9BA1E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9E649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600F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</w:tr>
      <w:tr w:rsidR="00080EF7" w14:paraId="4880919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ACD5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046D0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D69681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58B63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5356A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F9250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0D04DF" w14:textId="77777777" w:rsidR="00080EF7" w:rsidRDefault="00080EF7" w:rsidP="00943931"/>
        </w:tc>
      </w:tr>
      <w:tr w:rsidR="00080EF7" w14:paraId="087D06E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5E18A4" w14:textId="77777777" w:rsidR="00080EF7" w:rsidRDefault="00080EF7" w:rsidP="0094393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E3FA55" w14:textId="77777777" w:rsidR="00080EF7" w:rsidRDefault="00080EF7" w:rsidP="00943931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0775E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4315C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A66A1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412AE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16E5D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</w:tr>
      <w:tr w:rsidR="00080EF7" w14:paraId="0DBE67F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7DDD6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36EF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4DC8F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EE4A3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A1176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B05C8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E9BB2C" w14:textId="77777777" w:rsidR="00080EF7" w:rsidRDefault="00080EF7" w:rsidP="00943931"/>
        </w:tc>
      </w:tr>
      <w:tr w:rsidR="00080EF7" w14:paraId="7BECCF4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A66409" w14:textId="77777777" w:rsidR="00080EF7" w:rsidRDefault="00080EF7" w:rsidP="0094393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58A527" w14:textId="77777777" w:rsidR="00080EF7" w:rsidRDefault="00080EF7" w:rsidP="0094393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4BAF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462C1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16405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AEA56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0CB79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080EF7" w14:paraId="4198BE9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D907C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0C124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5A4A6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A6E5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D8BB8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9E15E9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BB6183" w14:textId="77777777" w:rsidR="00080EF7" w:rsidRDefault="00080EF7" w:rsidP="00943931"/>
        </w:tc>
      </w:tr>
      <w:tr w:rsidR="00080EF7" w14:paraId="48B32D0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D3DB08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867C4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5A7661" w14:textId="77777777" w:rsidR="00080EF7" w:rsidRDefault="00080EF7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7C1EC2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4E92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61F7A8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66A420" w14:textId="77777777" w:rsidR="00080EF7" w:rsidRDefault="00080EF7" w:rsidP="00943931">
            <w:pPr>
              <w:pStyle w:val="Dates"/>
            </w:pPr>
          </w:p>
        </w:tc>
      </w:tr>
      <w:tr w:rsidR="00080EF7" w14:paraId="03A1FC9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D3315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9DC7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2B5145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D972B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13E97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EF8F03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4E1C57" w14:textId="77777777" w:rsidR="00080EF7" w:rsidRDefault="00080EF7" w:rsidP="00943931"/>
        </w:tc>
      </w:tr>
      <w:tr w:rsidR="00080EF7" w14:paraId="6D94B90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62FAA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379AF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3FA5C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C8A7A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D4870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4C53A8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323E81" w14:textId="77777777" w:rsidR="00080EF7" w:rsidRDefault="00080EF7" w:rsidP="00943931">
            <w:pPr>
              <w:pStyle w:val="Dates"/>
            </w:pPr>
          </w:p>
        </w:tc>
      </w:tr>
      <w:tr w:rsidR="00080EF7" w14:paraId="43AF742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8BE78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F4FD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E78EF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63ED0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7E1F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F530E0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60E148" w14:textId="77777777" w:rsidR="00080EF7" w:rsidRDefault="00080EF7" w:rsidP="00943931"/>
        </w:tc>
      </w:tr>
    </w:tbl>
    <w:p w14:paraId="3D08C747" w14:textId="77777777" w:rsidR="00D7230E" w:rsidRDefault="00D7230E"/>
    <w:p w14:paraId="14D1BBF9" w14:textId="77777777" w:rsidR="00D435C2" w:rsidRDefault="00D435C2">
      <w:pPr>
        <w:sectPr w:rsidR="00D435C2" w:rsidSect="00CA47E3">
          <w:pgSz w:w="15840" w:h="12240" w:orient="landscape"/>
          <w:pgMar w:top="720" w:right="720" w:bottom="288" w:left="720" w:header="0" w:footer="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6B29C47F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4D24F661" w14:textId="77777777" w:rsidR="00080EF7" w:rsidRDefault="00080EF7" w:rsidP="00943931">
            <w:pPr>
              <w:pStyle w:val="Month"/>
            </w:pPr>
            <w:r>
              <w:lastRenderedPageBreak/>
              <w:t>February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1E0CC68D" w14:textId="77777777" w:rsidR="00080EF7" w:rsidRDefault="00080EF7" w:rsidP="00943931"/>
        </w:tc>
      </w:tr>
      <w:tr w:rsidR="00080EF7" w14:paraId="3AD025B4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C641B99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7837FF1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734B2E2B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E434C78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6D98EE1" w14:textId="77777777" w:rsidR="00080EF7" w:rsidRPr="003F1620" w:rsidRDefault="00080EF7" w:rsidP="00943931"/>
        </w:tc>
      </w:tr>
      <w:tr w:rsidR="00080EF7" w14:paraId="618C573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6371F0F" w14:textId="77777777" w:rsidR="00080EF7" w:rsidRDefault="00D7045E" w:rsidP="00943931">
            <w:pPr>
              <w:pStyle w:val="Days"/>
            </w:pPr>
            <w:sdt>
              <w:sdtPr>
                <w:id w:val="1562675323"/>
                <w:placeholder>
                  <w:docPart w:val="77D87E9A27A8493AA780C655425E4B1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AF4A9B" w14:textId="77777777" w:rsidR="00080EF7" w:rsidRDefault="00D7045E" w:rsidP="00943931">
            <w:pPr>
              <w:pStyle w:val="Days"/>
            </w:pPr>
            <w:sdt>
              <w:sdtPr>
                <w:id w:val="580344322"/>
                <w:placeholder>
                  <w:docPart w:val="73437DD97CED40DEB918C5895204541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ECDF312" w14:textId="77777777" w:rsidR="00080EF7" w:rsidRDefault="00D7045E" w:rsidP="00943931">
            <w:pPr>
              <w:pStyle w:val="Days"/>
            </w:pPr>
            <w:sdt>
              <w:sdtPr>
                <w:id w:val="1287234777"/>
                <w:placeholder>
                  <w:docPart w:val="06EF28B2EFB5440B842C20185737EFF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DF306C8" w14:textId="77777777" w:rsidR="00080EF7" w:rsidRDefault="00D7045E" w:rsidP="00943931">
            <w:pPr>
              <w:pStyle w:val="Days"/>
            </w:pPr>
            <w:sdt>
              <w:sdtPr>
                <w:id w:val="-2061160827"/>
                <w:placeholder>
                  <w:docPart w:val="E723B839C2FC479E9DFF2AD5E6D76BE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F57E945" w14:textId="77777777" w:rsidR="00080EF7" w:rsidRDefault="00D7045E" w:rsidP="00943931">
            <w:pPr>
              <w:pStyle w:val="Days"/>
            </w:pPr>
            <w:sdt>
              <w:sdtPr>
                <w:id w:val="-402686083"/>
                <w:placeholder>
                  <w:docPart w:val="35015A3C821642EDA35CC760A523546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A9CC1E6" w14:textId="77777777" w:rsidR="00080EF7" w:rsidRDefault="00D7045E" w:rsidP="00943931">
            <w:pPr>
              <w:pStyle w:val="Days"/>
            </w:pPr>
            <w:sdt>
              <w:sdtPr>
                <w:id w:val="1069775436"/>
                <w:placeholder>
                  <w:docPart w:val="375D3C1FD3E14904A9C370993BAFCCD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C7797C" w14:textId="77777777" w:rsidR="00080EF7" w:rsidRDefault="00D7045E" w:rsidP="00943931">
            <w:pPr>
              <w:pStyle w:val="Days"/>
            </w:pPr>
            <w:sdt>
              <w:sdtPr>
                <w:id w:val="103626414"/>
                <w:placeholder>
                  <w:docPart w:val="AEB1F6D26F724808920338515249773D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5D3475D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B02F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AEA99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AC94C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402A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76F6F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D5F4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6E440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080EF7" w14:paraId="40B495A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98B27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03230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645675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558AD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BC26C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7B36B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1B1300" w14:textId="77777777" w:rsidR="00080EF7" w:rsidRDefault="00080EF7" w:rsidP="00943931"/>
        </w:tc>
      </w:tr>
      <w:tr w:rsidR="00080EF7" w14:paraId="05A277E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DF1445" w14:textId="77777777" w:rsidR="00080EF7" w:rsidRDefault="00080EF7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1986AB" w14:textId="77777777" w:rsidR="00080EF7" w:rsidRDefault="00080EF7" w:rsidP="0094393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4FFB4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8A71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E0045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33A4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B0546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080EF7" w14:paraId="4B3D1F3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F21F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264E3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93F6F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75364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B0C4A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75C3C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40268" w14:textId="77777777" w:rsidR="00080EF7" w:rsidRDefault="00080EF7" w:rsidP="00943931"/>
        </w:tc>
      </w:tr>
      <w:tr w:rsidR="00080EF7" w14:paraId="28E56DB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E2FC6A" w14:textId="77777777" w:rsidR="00080EF7" w:rsidRDefault="00080EF7" w:rsidP="0094393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FA1EE9" w14:textId="77777777" w:rsidR="00080EF7" w:rsidRDefault="00080EF7" w:rsidP="0094393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80B78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0D693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8A658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64EFE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53B22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080EF7" w14:paraId="1D47CC9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AFA5A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72E82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052D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B6F0E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5806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5AB94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82501A" w14:textId="77777777" w:rsidR="00080EF7" w:rsidRDefault="00080EF7" w:rsidP="00943931"/>
        </w:tc>
      </w:tr>
      <w:tr w:rsidR="00080EF7" w14:paraId="696D488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8079D8" w14:textId="77777777" w:rsidR="00080EF7" w:rsidRDefault="00080EF7" w:rsidP="0094393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CF4E20" w14:textId="77777777" w:rsidR="00080EF7" w:rsidRDefault="00080EF7" w:rsidP="0094393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F508B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5C9F0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D0EF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4390D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7643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080EF7" w14:paraId="7D423BE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56BF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8BD0A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D05C0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68403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73F0C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E976C9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7ECB18" w14:textId="77777777" w:rsidR="00080EF7" w:rsidRDefault="00080EF7" w:rsidP="00943931"/>
        </w:tc>
      </w:tr>
      <w:tr w:rsidR="00080EF7" w14:paraId="72F4244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00BAC5" w14:textId="77777777" w:rsidR="00080EF7" w:rsidRDefault="00080EF7" w:rsidP="0094393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0A1E1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302773" w14:textId="77777777" w:rsidR="00080EF7" w:rsidRDefault="00080EF7" w:rsidP="00943931">
            <w:pPr>
              <w:pStyle w:val="Dates"/>
            </w:pPr>
            <w:r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66463C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A1555E" w14:textId="77777777" w:rsidR="00080EF7" w:rsidRDefault="00080EF7" w:rsidP="0094393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54F4CE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404DC4" w14:textId="77777777" w:rsidR="00080EF7" w:rsidRDefault="00080EF7" w:rsidP="00943931">
            <w:pPr>
              <w:pStyle w:val="Dates"/>
            </w:pPr>
          </w:p>
        </w:tc>
      </w:tr>
      <w:tr w:rsidR="0005195E" w14:paraId="720EDAD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1FB97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1ADAC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47E83F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A59E9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C0E6C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636DA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71E946" w14:textId="77777777" w:rsidR="00080EF7" w:rsidRDefault="00080EF7" w:rsidP="00943931"/>
        </w:tc>
      </w:tr>
      <w:tr w:rsidR="00080EF7" w14:paraId="6B7649F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EEAE6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A614D0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79568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F8CF7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3B9C9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F3F619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34E65D" w14:textId="77777777" w:rsidR="00080EF7" w:rsidRDefault="00080EF7" w:rsidP="00943931">
            <w:pPr>
              <w:pStyle w:val="Dates"/>
            </w:pPr>
          </w:p>
        </w:tc>
      </w:tr>
      <w:tr w:rsidR="00080EF7" w14:paraId="61FE60B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013E5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C1316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90ECD2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DA1B2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1032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F2FAC2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8ACD9A" w14:textId="77777777" w:rsidR="00080EF7" w:rsidRDefault="00080EF7" w:rsidP="00943931"/>
        </w:tc>
      </w:tr>
      <w:tr w:rsidR="00080EF7" w14:paraId="18F7E51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76D1292A" w14:textId="77777777" w:rsidR="00080EF7" w:rsidRPr="00B1706E" w:rsidRDefault="00080EF7" w:rsidP="00943931">
            <w:pPr>
              <w:pStyle w:val="Month"/>
              <w:rPr>
                <w:sz w:val="72"/>
                <w:szCs w:val="72"/>
              </w:rPr>
            </w:pPr>
            <w:r>
              <w:lastRenderedPageBreak/>
              <w:t>March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5125248C" w14:textId="77777777" w:rsidR="00080EF7" w:rsidRDefault="00080EF7" w:rsidP="00943931"/>
        </w:tc>
      </w:tr>
      <w:tr w:rsidR="00080EF7" w14:paraId="120A9571" w14:textId="77777777" w:rsidTr="00B1706E">
        <w:trPr>
          <w:gridAfter w:val="1"/>
          <w:wAfter w:w="4" w:type="pct"/>
          <w:trHeight w:val="1143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AA98C97" w14:textId="77777777" w:rsidR="00080EF7" w:rsidRDefault="00CA47E3" w:rsidP="00943931">
            <w:r>
              <w:t xml:space="preserve">Pre-Ball </w:t>
            </w:r>
          </w:p>
          <w:p w14:paraId="6682B3FA" w14:textId="585BACA9" w:rsidR="00CA47E3" w:rsidRDefault="00CA47E3" w:rsidP="00943931">
            <w:r>
              <w:t xml:space="preserve">Astros   </w:t>
            </w:r>
            <w:r w:rsidR="00B1706E">
              <w:t xml:space="preserve">Dodgers   Rangers </w:t>
            </w:r>
            <w:r>
              <w:t xml:space="preserve">         Yankees   </w:t>
            </w:r>
          </w:p>
          <w:p w14:paraId="02D50437" w14:textId="1DA9254E" w:rsidR="00CA47E3" w:rsidRDefault="00CA47E3" w:rsidP="00943931">
            <w:r>
              <w:t xml:space="preserve">Braves   O’s </w:t>
            </w:r>
            <w:r w:rsidR="00B1706E">
              <w:t xml:space="preserve">           Rockies </w:t>
            </w:r>
          </w:p>
          <w:p w14:paraId="6EBB89C4" w14:textId="00369CDE" w:rsidR="00CA47E3" w:rsidRDefault="00CA47E3" w:rsidP="00943931">
            <w:proofErr w:type="spellStart"/>
            <w:r>
              <w:t>DBacks</w:t>
            </w:r>
            <w:proofErr w:type="spellEnd"/>
            <w:r>
              <w:t xml:space="preserve">   </w:t>
            </w:r>
            <w:r w:rsidR="00395898">
              <w:t>Pirates Tigers</w:t>
            </w:r>
            <w:r>
              <w:t xml:space="preserve"> </w:t>
            </w:r>
          </w:p>
          <w:p w14:paraId="791CF2E7" w14:textId="4FD9E160" w:rsidR="00CA47E3" w:rsidRDefault="00CA47E3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69F8DAA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01817A85" w14:textId="77777777" w:rsidTr="00B1706E">
        <w:trPr>
          <w:gridAfter w:val="1"/>
          <w:wAfter w:w="4" w:type="pct"/>
          <w:trHeight w:hRule="exact" w:val="125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B13CBFE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185B51B" w14:textId="77777777" w:rsidR="00080EF7" w:rsidRPr="003F1620" w:rsidRDefault="00080EF7" w:rsidP="00943931"/>
        </w:tc>
      </w:tr>
      <w:tr w:rsidR="00080EF7" w14:paraId="5FAC1FC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45EC26" w14:textId="77777777" w:rsidR="00080EF7" w:rsidRDefault="00D7045E" w:rsidP="00943931">
            <w:pPr>
              <w:pStyle w:val="Days"/>
            </w:pPr>
            <w:sdt>
              <w:sdtPr>
                <w:id w:val="-1500112362"/>
                <w:placeholder>
                  <w:docPart w:val="C3774FE5D43D428D99C007329F7CB14C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815D1C" w14:textId="77777777" w:rsidR="00080EF7" w:rsidRDefault="00D7045E" w:rsidP="00943931">
            <w:pPr>
              <w:pStyle w:val="Days"/>
            </w:pPr>
            <w:sdt>
              <w:sdtPr>
                <w:id w:val="102778650"/>
                <w:placeholder>
                  <w:docPart w:val="9B3F81D63E9749389E002D02D2718F0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DDCA99" w14:textId="77777777" w:rsidR="00080EF7" w:rsidRDefault="00D7045E" w:rsidP="00943931">
            <w:pPr>
              <w:pStyle w:val="Days"/>
            </w:pPr>
            <w:sdt>
              <w:sdtPr>
                <w:id w:val="203451951"/>
                <w:placeholder>
                  <w:docPart w:val="AEBCE1C141BD47D9822986F8D73A990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B217BE" w14:textId="77777777" w:rsidR="00080EF7" w:rsidRDefault="00D7045E" w:rsidP="00943931">
            <w:pPr>
              <w:pStyle w:val="Days"/>
            </w:pPr>
            <w:sdt>
              <w:sdtPr>
                <w:id w:val="1627200479"/>
                <w:placeholder>
                  <w:docPart w:val="BB2FB3CA55EA432FBC406AC10D028365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45846E" w14:textId="77777777" w:rsidR="00080EF7" w:rsidRDefault="00D7045E" w:rsidP="00943931">
            <w:pPr>
              <w:pStyle w:val="Days"/>
            </w:pPr>
            <w:sdt>
              <w:sdtPr>
                <w:id w:val="1989358570"/>
                <w:placeholder>
                  <w:docPart w:val="E3D4A81D781F4872868FFA70778DD28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CF6307A" w14:textId="77777777" w:rsidR="00080EF7" w:rsidRDefault="00D7045E" w:rsidP="00943931">
            <w:pPr>
              <w:pStyle w:val="Days"/>
            </w:pPr>
            <w:sdt>
              <w:sdtPr>
                <w:id w:val="-141271853"/>
                <w:placeholder>
                  <w:docPart w:val="29EEAF2FD994465A8DDFDF3467DE4510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AE7ADC" w14:textId="77777777" w:rsidR="00080EF7" w:rsidRDefault="00D7045E" w:rsidP="00943931">
            <w:pPr>
              <w:pStyle w:val="Days"/>
            </w:pPr>
            <w:sdt>
              <w:sdtPr>
                <w:id w:val="1422296384"/>
                <w:placeholder>
                  <w:docPart w:val="15623555581446CF9638860AEC1625B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580936C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4C685D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4CABC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66ABA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45F5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5A6A7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B42E1A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597C7A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14:paraId="7FBF9EF5" w14:textId="77777777" w:rsidTr="00395898">
        <w:tblPrEx>
          <w:tblLook w:val="04A0" w:firstRow="1" w:lastRow="0" w:firstColumn="1" w:lastColumn="0" w:noHBand="0" w:noVBand="1"/>
        </w:tblPrEx>
        <w:trPr>
          <w:trHeight w:hRule="exact" w:val="157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73DB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6A17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7E31B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463C9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8FDB3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D92C03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C6DA7A" w14:textId="77777777" w:rsidR="00080EF7" w:rsidRDefault="00CA47E3" w:rsidP="00943931">
            <w:r>
              <w:t>Opening Day</w:t>
            </w:r>
          </w:p>
          <w:p w14:paraId="01CE36BA" w14:textId="6F7F6685" w:rsidR="00CA47E3" w:rsidRDefault="00CA47E3" w:rsidP="00943931">
            <w:r>
              <w:t xml:space="preserve">10am- Astros v. Yankees </w:t>
            </w:r>
          </w:p>
          <w:p w14:paraId="2BB4202A" w14:textId="77777777" w:rsidR="00CA47E3" w:rsidRDefault="00CA47E3" w:rsidP="00943931">
            <w:r>
              <w:t xml:space="preserve">11am- Braves v. Tigers </w:t>
            </w:r>
          </w:p>
          <w:p w14:paraId="512B6F8E" w14:textId="23E0C9A7" w:rsidR="00CA47E3" w:rsidRDefault="00CA47E3" w:rsidP="00943931">
            <w:r>
              <w:t xml:space="preserve">12pm-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v.R</w:t>
            </w:r>
            <w:r w:rsidR="00B1706E">
              <w:t>ockies</w:t>
            </w:r>
            <w:proofErr w:type="spellEnd"/>
            <w:proofErr w:type="gramEnd"/>
            <w:r w:rsidR="00B1706E">
              <w:t xml:space="preserve"> </w:t>
            </w:r>
          </w:p>
          <w:p w14:paraId="1D069BFE" w14:textId="4A2C98E2" w:rsidR="00CA47E3" w:rsidRDefault="00CA47E3" w:rsidP="00943931">
            <w:r>
              <w:t xml:space="preserve">1pm- Dodgers </w:t>
            </w:r>
            <w:proofErr w:type="spellStart"/>
            <w:proofErr w:type="gramStart"/>
            <w:r>
              <w:t>v.</w:t>
            </w:r>
            <w:r w:rsidR="00B1706E">
              <w:t>Rangers</w:t>
            </w:r>
            <w:proofErr w:type="spellEnd"/>
            <w:proofErr w:type="gramEnd"/>
            <w:r w:rsidR="00B1706E">
              <w:t xml:space="preserve"> </w:t>
            </w:r>
          </w:p>
          <w:p w14:paraId="457A4BED" w14:textId="0EECCD9E" w:rsidR="00CA47E3" w:rsidRDefault="00CA47E3" w:rsidP="00943931">
            <w:r>
              <w:t xml:space="preserve">2pm- O’s v. Pirates </w:t>
            </w:r>
          </w:p>
        </w:tc>
      </w:tr>
      <w:tr w:rsidR="00080EF7" w14:paraId="5E7EB56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42115D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A12070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621B4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27FF5D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7C5ED7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4F1F98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BDA9E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080EF7" w14:paraId="25025DFE" w14:textId="77777777" w:rsidTr="00727F02">
        <w:tblPrEx>
          <w:tblLook w:val="04A0" w:firstRow="1" w:lastRow="0" w:firstColumn="1" w:lastColumn="0" w:noHBand="0" w:noVBand="1"/>
        </w:tblPrEx>
        <w:trPr>
          <w:trHeight w:hRule="exact" w:val="133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02916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91EE5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F7DBBA" w14:textId="77777777" w:rsidR="00080EF7" w:rsidRDefault="00CA47E3" w:rsidP="00943931">
            <w:r>
              <w:t xml:space="preserve">6pm- 7 v. Braves </w:t>
            </w:r>
          </w:p>
          <w:p w14:paraId="10718774" w14:textId="67EABD91" w:rsidR="00CA47E3" w:rsidRDefault="00CA47E3" w:rsidP="00943931">
            <w:r>
              <w:t xml:space="preserve">7pm Pirates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62CA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1AD69F" w14:textId="77777777" w:rsidR="00080EF7" w:rsidRDefault="00CA47E3" w:rsidP="00943931">
            <w:r>
              <w:t xml:space="preserve">6pm O’s v. Dodgers </w:t>
            </w:r>
          </w:p>
          <w:p w14:paraId="60CCEA3F" w14:textId="247B9A6F" w:rsidR="00CA47E3" w:rsidRDefault="00CA47E3" w:rsidP="00943931">
            <w:r>
              <w:t xml:space="preserve">7pm Yankees v. Tigers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436767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FCF3CA" w14:textId="2A5AA5FD" w:rsidR="00080EF7" w:rsidRDefault="00CA47E3" w:rsidP="00943931">
            <w:r>
              <w:t>10am R</w:t>
            </w:r>
            <w:r w:rsidR="00B1706E">
              <w:t>angers</w:t>
            </w:r>
            <w:r>
              <w:t xml:space="preserve"> v. Astros </w:t>
            </w:r>
          </w:p>
          <w:p w14:paraId="16E1E2F7" w14:textId="77777777" w:rsidR="00CA47E3" w:rsidRDefault="00CA47E3" w:rsidP="00943931">
            <w:r>
              <w:t xml:space="preserve">11am Pirates v. Braves </w:t>
            </w:r>
          </w:p>
          <w:p w14:paraId="6B101159" w14:textId="77777777" w:rsidR="00CA47E3" w:rsidRDefault="00CA47E3" w:rsidP="00943931">
            <w:r>
              <w:t xml:space="preserve">12pm O’s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14445030" w14:textId="77777777" w:rsidR="00727F02" w:rsidRDefault="00CA47E3" w:rsidP="00943931">
            <w:r>
              <w:t>1pm Dodgers v. Yankees</w:t>
            </w:r>
          </w:p>
          <w:p w14:paraId="6E64A1A2" w14:textId="5812C1D4" w:rsidR="00727F02" w:rsidRDefault="00727F02" w:rsidP="00943931">
            <w:r>
              <w:t xml:space="preserve">2pm Rockies vs Astros </w:t>
            </w:r>
          </w:p>
          <w:p w14:paraId="24E29F34" w14:textId="42D58461" w:rsidR="00CA47E3" w:rsidRDefault="00CA47E3" w:rsidP="00943931">
            <w:r>
              <w:t xml:space="preserve"> </w:t>
            </w:r>
          </w:p>
        </w:tc>
      </w:tr>
      <w:tr w:rsidR="00080EF7" w14:paraId="11EA175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DC936A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1047EA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A39FE6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39DD65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EF574A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F4856E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AF94BE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080EF7" w14:paraId="7D900059" w14:textId="77777777" w:rsidTr="00B1706E">
        <w:tblPrEx>
          <w:tblLook w:val="04A0" w:firstRow="1" w:lastRow="0" w:firstColumn="1" w:lastColumn="0" w:noHBand="0" w:noVBand="1"/>
        </w:tblPrEx>
        <w:trPr>
          <w:trHeight w:hRule="exact" w:val="106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8D2D2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0B24B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EC6547" w14:textId="77777777" w:rsidR="00080EF7" w:rsidRDefault="00B1706E" w:rsidP="00943931">
            <w:r>
              <w:t xml:space="preserve">6pm Dodgers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598D3722" w14:textId="32FE8958" w:rsidR="00B1706E" w:rsidRDefault="00B1706E" w:rsidP="00943931">
            <w:r>
              <w:t xml:space="preserve">7pm Yankees v. Rockies 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88F05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DF7A26" w14:textId="24575583" w:rsidR="00080EF7" w:rsidRDefault="00B1706E" w:rsidP="00943931">
            <w:r>
              <w:t xml:space="preserve">6pm Tigers v. Rangers </w:t>
            </w:r>
          </w:p>
          <w:p w14:paraId="351A1E29" w14:textId="6870BD5C" w:rsidR="00B1706E" w:rsidRDefault="00B1706E" w:rsidP="00943931">
            <w:r>
              <w:t xml:space="preserve">7pm Pirates v. Astros </w:t>
            </w:r>
          </w:p>
          <w:p w14:paraId="3578FD0B" w14:textId="6948B06F" w:rsidR="00B1706E" w:rsidRDefault="00B1706E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9054C0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0CB24E" w14:textId="77777777" w:rsidR="00080EF7" w:rsidRDefault="00B1706E" w:rsidP="00943931">
            <w:r>
              <w:t xml:space="preserve">10am Braves v. O’s </w:t>
            </w:r>
          </w:p>
          <w:p w14:paraId="4323E39D" w14:textId="77777777" w:rsidR="00B1706E" w:rsidRDefault="00B1706E" w:rsidP="00943931">
            <w:r>
              <w:t xml:space="preserve">11am Yankees v. Pirates </w:t>
            </w:r>
          </w:p>
          <w:p w14:paraId="10F565CF" w14:textId="4F561042" w:rsidR="00B1706E" w:rsidRDefault="00B1706E" w:rsidP="00943931">
            <w:r>
              <w:t>12pm Rockies</w:t>
            </w:r>
            <w:r w:rsidR="00395898">
              <w:t xml:space="preserve"> </w:t>
            </w:r>
            <w:proofErr w:type="spellStart"/>
            <w:proofErr w:type="gramStart"/>
            <w:r w:rsidR="00395898">
              <w:t>v.D</w:t>
            </w:r>
            <w:r>
              <w:t>odgers</w:t>
            </w:r>
            <w:proofErr w:type="spellEnd"/>
            <w:proofErr w:type="gramEnd"/>
          </w:p>
          <w:p w14:paraId="747B9699" w14:textId="3A7E26A1" w:rsidR="00B1706E" w:rsidRDefault="00B1706E" w:rsidP="00943931">
            <w:r>
              <w:t xml:space="preserve">1pm Tigers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524D58B6" w14:textId="77777777" w:rsidR="00B1706E" w:rsidRDefault="00B1706E" w:rsidP="00943931"/>
          <w:p w14:paraId="25104E13" w14:textId="11AC7EF5" w:rsidR="00B1706E" w:rsidRDefault="00B1706E" w:rsidP="00943931"/>
        </w:tc>
      </w:tr>
      <w:tr w:rsidR="00080EF7" w14:paraId="49DFDB1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6A412F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535C73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0E8057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E7E45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1EEFDC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E4C01D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AACF50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080EF7" w14:paraId="5BCDDF0F" w14:textId="77777777" w:rsidTr="00B1706E">
        <w:tblPrEx>
          <w:tblLook w:val="04A0" w:firstRow="1" w:lastRow="0" w:firstColumn="1" w:lastColumn="0" w:noHBand="0" w:noVBand="1"/>
        </w:tblPrEx>
        <w:trPr>
          <w:trHeight w:hRule="exact" w:val="166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4256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7C589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7B2140" w14:textId="77777777" w:rsidR="00080EF7" w:rsidRDefault="00B1706E" w:rsidP="00943931">
            <w:r>
              <w:t xml:space="preserve">6pm O’s v. Tigers </w:t>
            </w:r>
          </w:p>
          <w:p w14:paraId="3F5F1662" w14:textId="5EB25CB5" w:rsidR="00B1706E" w:rsidRDefault="00B1706E" w:rsidP="00943931">
            <w:r>
              <w:t xml:space="preserve">7pm Rockies v. Pirates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EA87A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F768E3" w14:textId="41CD1C52" w:rsidR="00080EF7" w:rsidRDefault="00B1706E" w:rsidP="00943931">
            <w:r>
              <w:t>6pm Rockies v. Yankees</w:t>
            </w:r>
          </w:p>
          <w:p w14:paraId="69636B55" w14:textId="75DBD0AD" w:rsidR="00B1706E" w:rsidRDefault="00B1706E" w:rsidP="00943931">
            <w:r>
              <w:t xml:space="preserve">7pm </w:t>
            </w:r>
            <w:proofErr w:type="spellStart"/>
            <w:r>
              <w:t>Dbacks</w:t>
            </w:r>
            <w:proofErr w:type="spellEnd"/>
            <w:r>
              <w:t xml:space="preserve"> v. Braves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198F45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45F5A" w14:textId="77777777" w:rsidR="00080EF7" w:rsidRDefault="00B1706E" w:rsidP="00943931">
            <w:r>
              <w:t xml:space="preserve">Picture Day </w:t>
            </w:r>
          </w:p>
          <w:p w14:paraId="7F19832E" w14:textId="77777777" w:rsidR="00B1706E" w:rsidRDefault="00B1706E" w:rsidP="00943931">
            <w:r>
              <w:t xml:space="preserve">10am Astros v. Dodgers </w:t>
            </w:r>
          </w:p>
          <w:p w14:paraId="3E5F938A" w14:textId="77777777" w:rsidR="00B1706E" w:rsidRDefault="00B1706E" w:rsidP="00943931">
            <w:r>
              <w:t xml:space="preserve">11am Rockies v. O’s </w:t>
            </w:r>
          </w:p>
          <w:p w14:paraId="448C4FF1" w14:textId="77777777" w:rsidR="00B1706E" w:rsidRDefault="00B1706E" w:rsidP="00943931">
            <w:r>
              <w:t>12pm Rangers v. Pirates</w:t>
            </w:r>
          </w:p>
          <w:p w14:paraId="386A0B2C" w14:textId="77777777" w:rsidR="00B1706E" w:rsidRDefault="00B1706E" w:rsidP="00943931">
            <w:r>
              <w:t xml:space="preserve">1pm Yankees v. Braves </w:t>
            </w:r>
          </w:p>
          <w:p w14:paraId="3D9A196A" w14:textId="4691144C" w:rsidR="00B1706E" w:rsidRDefault="00B1706E" w:rsidP="00943931">
            <w:r>
              <w:t xml:space="preserve">2pm </w:t>
            </w:r>
            <w:proofErr w:type="spellStart"/>
            <w:r>
              <w:t>Dbacks</w:t>
            </w:r>
            <w:proofErr w:type="spellEnd"/>
            <w:r>
              <w:t xml:space="preserve"> v. Tigers </w:t>
            </w:r>
          </w:p>
        </w:tc>
      </w:tr>
      <w:tr w:rsidR="00080EF7" w14:paraId="348D13A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F31D57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B952BF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A82F73" w14:textId="249EA1F8" w:rsidR="00B1706E" w:rsidRDefault="00080EF7" w:rsidP="00B1706E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30FBE2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3BF448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1731AC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D939D8" w14:textId="77777777" w:rsidR="00080EF7" w:rsidRDefault="00080EF7" w:rsidP="00943931">
            <w:pPr>
              <w:pStyle w:val="Dates"/>
            </w:pPr>
            <w:r w:rsidRPr="00F972FE">
              <w:t>30</w:t>
            </w:r>
          </w:p>
        </w:tc>
      </w:tr>
      <w:tr w:rsidR="0005195E" w14:paraId="7938F09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387F3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75DAC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0A5018" w14:textId="77777777" w:rsidR="00080EF7" w:rsidRDefault="00B1706E" w:rsidP="00943931">
            <w:r>
              <w:t>6pm Pinto v. Dodgers</w:t>
            </w:r>
          </w:p>
          <w:p w14:paraId="495767DA" w14:textId="452EB1EB" w:rsidR="00B1706E" w:rsidRDefault="00B1706E" w:rsidP="00943931">
            <w:r>
              <w:t xml:space="preserve">7pm </w:t>
            </w:r>
            <w:r w:rsidR="00395898">
              <w:t xml:space="preserve">O’s v. Yankees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37E25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CB9F10" w14:textId="77777777" w:rsidR="00080EF7" w:rsidRDefault="00395898" w:rsidP="00943931">
            <w:r>
              <w:t xml:space="preserve">6pm Astros v. Tigers </w:t>
            </w:r>
          </w:p>
          <w:p w14:paraId="2FF2529C" w14:textId="7ECA1F41" w:rsidR="00395898" w:rsidRDefault="00395898" w:rsidP="00943931">
            <w:r>
              <w:t xml:space="preserve">7pm Braves v. Rockies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57F6F2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99EAC" w14:textId="77777777" w:rsidR="00080EF7" w:rsidRDefault="00080EF7" w:rsidP="00943931"/>
        </w:tc>
      </w:tr>
      <w:tr w:rsidR="00080EF7" w14:paraId="6EDC754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72D555" w14:textId="77777777" w:rsidR="00080EF7" w:rsidRDefault="00080EF7" w:rsidP="00943931">
            <w:pPr>
              <w:pStyle w:val="Dates"/>
            </w:pPr>
            <w:r>
              <w:lastRenderedPageBreak/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ED6C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31586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19E47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DF8F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25698F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4F6B84" w14:textId="77777777" w:rsidR="00080EF7" w:rsidRDefault="00080EF7" w:rsidP="00943931">
            <w:pPr>
              <w:pStyle w:val="Dates"/>
            </w:pPr>
          </w:p>
        </w:tc>
      </w:tr>
      <w:tr w:rsidR="00080EF7" w14:paraId="6A601F6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B115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24D81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31856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49929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8A056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FED427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1DC6CB" w14:textId="77777777" w:rsidR="00080EF7" w:rsidRDefault="00080EF7" w:rsidP="00943931"/>
        </w:tc>
      </w:tr>
    </w:tbl>
    <w:p w14:paraId="04A295F5" w14:textId="77777777" w:rsidR="00E13B83" w:rsidRDefault="00E13B83" w:rsidP="00D435C2"/>
    <w:p w14:paraId="6C5F870E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10D070EA" w14:textId="77777777" w:rsidTr="00943931">
        <w:tc>
          <w:tcPr>
            <w:tcW w:w="2498" w:type="pct"/>
            <w:gridSpan w:val="4"/>
            <w:shd w:val="clear" w:color="auto" w:fill="0D5672" w:themeFill="accent1" w:themeFillShade="80"/>
          </w:tcPr>
          <w:p w14:paraId="27CD26FD" w14:textId="77777777" w:rsidR="005D393D" w:rsidRPr="00F924ED" w:rsidRDefault="005D393D" w:rsidP="00943931">
            <w:pPr>
              <w:pStyle w:val="Month"/>
              <w:rPr>
                <w:sz w:val="40"/>
                <w:szCs w:val="40"/>
              </w:rPr>
            </w:pPr>
            <w:r w:rsidRPr="00F924ED">
              <w:rPr>
                <w:sz w:val="40"/>
                <w:szCs w:val="40"/>
              </w:rPr>
              <w:lastRenderedPageBreak/>
              <w:t>April</w:t>
            </w:r>
          </w:p>
        </w:tc>
        <w:tc>
          <w:tcPr>
            <w:tcW w:w="2498" w:type="pct"/>
            <w:gridSpan w:val="5"/>
            <w:shd w:val="clear" w:color="auto" w:fill="0D5672" w:themeFill="accent1" w:themeFillShade="80"/>
          </w:tcPr>
          <w:p w14:paraId="045D77FA" w14:textId="77777777" w:rsidR="005D393D" w:rsidRDefault="005D393D" w:rsidP="00943931"/>
        </w:tc>
      </w:tr>
      <w:tr w:rsidR="005D393D" w14:paraId="063B2584" w14:textId="77777777" w:rsidTr="00F924ED">
        <w:trPr>
          <w:trHeight w:val="1053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tbl>
            <w:tblPr>
              <w:tblpPr w:leftFromText="180" w:rightFromText="180" w:horzAnchor="margin" w:tblpY="-720"/>
              <w:tblW w:w="5243" w:type="pct"/>
              <w:tblLook w:val="0600" w:firstRow="0" w:lastRow="0" w:firstColumn="0" w:lastColumn="0" w:noHBand="1" w:noVBand="1"/>
            </w:tblPr>
            <w:tblGrid>
              <w:gridCol w:w="7324"/>
            </w:tblGrid>
            <w:tr w:rsidR="00F924ED" w:rsidRPr="00401CC9" w14:paraId="1A1816B0" w14:textId="77777777" w:rsidTr="009153CA">
              <w:trPr>
                <w:trHeight w:val="1080"/>
              </w:trPr>
              <w:tc>
                <w:tcPr>
                  <w:tcW w:w="2384" w:type="pct"/>
                  <w:tcBorders>
                    <w:bottom w:val="single" w:sz="18" w:space="0" w:color="FFFFFF" w:themeColor="background1"/>
                  </w:tcBorders>
                  <w:shd w:val="clear" w:color="auto" w:fill="0D5672" w:themeFill="accent1" w:themeFillShade="80"/>
                </w:tcPr>
                <w:p w14:paraId="525F9830" w14:textId="77777777" w:rsidR="00F924ED" w:rsidRPr="009153CA" w:rsidRDefault="00F924ED" w:rsidP="00F924ED">
                  <w:pPr>
                    <w:rPr>
                      <w:sz w:val="24"/>
                      <w:szCs w:val="24"/>
                    </w:rPr>
                  </w:pPr>
                  <w:r w:rsidRPr="009153CA">
                    <w:rPr>
                      <w:sz w:val="24"/>
                      <w:szCs w:val="24"/>
                    </w:rPr>
                    <w:t xml:space="preserve">Pre-Ball </w:t>
                  </w:r>
                </w:p>
                <w:p w14:paraId="385E5423" w14:textId="77777777" w:rsidR="00F924ED" w:rsidRPr="00401CC9" w:rsidRDefault="00F924ED" w:rsidP="00F924ED">
                  <w:r w:rsidRPr="00401CC9">
                    <w:t xml:space="preserve">Astros   Dodgers   Rangers          Yankees   </w:t>
                  </w:r>
                </w:p>
                <w:p w14:paraId="15CE8F5F" w14:textId="77777777" w:rsidR="00F924ED" w:rsidRPr="00401CC9" w:rsidRDefault="00F924ED" w:rsidP="00F924ED">
                  <w:r w:rsidRPr="00401CC9">
                    <w:t xml:space="preserve">Braves   O’s            Rockies </w:t>
                  </w:r>
                </w:p>
                <w:p w14:paraId="305EDC05" w14:textId="552A45D4" w:rsidR="00F924ED" w:rsidRPr="00401CC9" w:rsidRDefault="00F924ED" w:rsidP="00F924ED">
                  <w:proofErr w:type="spellStart"/>
                  <w:r w:rsidRPr="00401CC9">
                    <w:t>DBacks</w:t>
                  </w:r>
                  <w:proofErr w:type="spellEnd"/>
                  <w:r w:rsidRPr="00401CC9">
                    <w:t xml:space="preserve">   </w:t>
                  </w:r>
                  <w:proofErr w:type="gramStart"/>
                  <w:r w:rsidRPr="00401CC9">
                    <w:t xml:space="preserve">Pirates </w:t>
                  </w:r>
                  <w:r>
                    <w:t xml:space="preserve"> </w:t>
                  </w:r>
                  <w:r w:rsidRPr="00401CC9">
                    <w:t>Tigers</w:t>
                  </w:r>
                  <w:proofErr w:type="gramEnd"/>
                  <w:r w:rsidRPr="00401CC9">
                    <w:t xml:space="preserve"> </w:t>
                  </w:r>
                </w:p>
                <w:p w14:paraId="422B819C" w14:textId="77777777" w:rsidR="00F924ED" w:rsidRPr="00401CC9" w:rsidRDefault="00F924ED" w:rsidP="00F924ED"/>
              </w:tc>
            </w:tr>
          </w:tbl>
          <w:p w14:paraId="2788723D" w14:textId="77777777" w:rsidR="005D393D" w:rsidRDefault="005D393D" w:rsidP="00943931"/>
        </w:tc>
        <w:tc>
          <w:tcPr>
            <w:tcW w:w="2498" w:type="pct"/>
            <w:gridSpan w:val="5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8934E99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5887049B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61AFBF1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4400EDC" w14:textId="77777777" w:rsidR="005D393D" w:rsidRPr="003F1620" w:rsidRDefault="005D393D" w:rsidP="00943931"/>
        </w:tc>
      </w:tr>
      <w:tr w:rsidR="005D393D" w14:paraId="3673D47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C8A3B8" w14:textId="77777777" w:rsidR="005D393D" w:rsidRDefault="00D7045E" w:rsidP="00943931">
            <w:pPr>
              <w:pStyle w:val="Days"/>
            </w:pPr>
            <w:sdt>
              <w:sdtPr>
                <w:id w:val="1581719543"/>
                <w:placeholder>
                  <w:docPart w:val="71F419DD3069490AB0ED284DF27CAA6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3DBBE4" w14:textId="77777777" w:rsidR="005D393D" w:rsidRDefault="00D7045E" w:rsidP="00943931">
            <w:pPr>
              <w:pStyle w:val="Days"/>
            </w:pPr>
            <w:sdt>
              <w:sdtPr>
                <w:id w:val="-1577813804"/>
                <w:placeholder>
                  <w:docPart w:val="F91659E5CE8C4B3A98BEB6ED9C0C8577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5DB87A" w14:textId="77777777" w:rsidR="005D393D" w:rsidRDefault="00D7045E" w:rsidP="00943931">
            <w:pPr>
              <w:pStyle w:val="Days"/>
            </w:pPr>
            <w:sdt>
              <w:sdtPr>
                <w:id w:val="-1052071885"/>
                <w:placeholder>
                  <w:docPart w:val="040F0ADA6158459B99929DC6C18EE9B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77ADEF6" w14:textId="77777777" w:rsidR="005D393D" w:rsidRDefault="00D7045E" w:rsidP="00943931">
            <w:pPr>
              <w:pStyle w:val="Days"/>
            </w:pPr>
            <w:sdt>
              <w:sdtPr>
                <w:id w:val="255025781"/>
                <w:placeholder>
                  <w:docPart w:val="4BF20365B2CB41BCBF837CA21B1ABD87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FC86E84" w14:textId="77777777" w:rsidR="005D393D" w:rsidRDefault="00D7045E" w:rsidP="00943931">
            <w:pPr>
              <w:pStyle w:val="Days"/>
            </w:pPr>
            <w:sdt>
              <w:sdtPr>
                <w:id w:val="-2047676764"/>
                <w:placeholder>
                  <w:docPart w:val="145049335B3E4E5CB000FDD9F926F501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7448E0D" w14:textId="77777777" w:rsidR="005D393D" w:rsidRDefault="00D7045E" w:rsidP="00943931">
            <w:pPr>
              <w:pStyle w:val="Days"/>
            </w:pPr>
            <w:sdt>
              <w:sdtPr>
                <w:id w:val="1708905158"/>
                <w:placeholder>
                  <w:docPart w:val="555DA9FD0CC1401F96A3057AE6A1F50B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C0A693A" w14:textId="77777777" w:rsidR="005D393D" w:rsidRDefault="00D7045E" w:rsidP="00943931">
            <w:pPr>
              <w:pStyle w:val="Days"/>
            </w:pPr>
            <w:sdt>
              <w:sdtPr>
                <w:id w:val="1639148987"/>
                <w:placeholder>
                  <w:docPart w:val="0461192EA59142A4B2B1DB5AC2A758B1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5CFE873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AB1049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9C6A55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A7FFFD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148733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9358E2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C5E07E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422E7F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050435F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95407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D6CAA8" w14:textId="26E0BDA5" w:rsidR="005D393D" w:rsidRDefault="00727F02" w:rsidP="00943931">
            <w:r>
              <w:t xml:space="preserve">Spring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295611" w14:textId="675E67CD" w:rsidR="005D393D" w:rsidRDefault="00727F02" w:rsidP="00943931">
            <w:r>
              <w:t xml:space="preserve">Break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D78526" w14:textId="4E23AFD1" w:rsidR="005D393D" w:rsidRDefault="00727F02" w:rsidP="00943931">
            <w:r>
              <w:t xml:space="preserve">Week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1BB468" w14:textId="144F8C33" w:rsidR="005D393D" w:rsidRDefault="00727F02" w:rsidP="00943931">
            <w:r>
              <w:t xml:space="preserve">No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E4DD10" w14:textId="219F11CC" w:rsidR="005D393D" w:rsidRDefault="00727F02" w:rsidP="00943931">
            <w:r>
              <w:t xml:space="preserve">Games 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017C23" w14:textId="77777777" w:rsidR="005D393D" w:rsidRDefault="005D393D" w:rsidP="00943931"/>
        </w:tc>
      </w:tr>
      <w:tr w:rsidR="005D393D" w14:paraId="1358230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960F42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D40D00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03916A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EE763D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3AB6D7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84FDD1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0A1F1C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134711FD" w14:textId="77777777" w:rsidTr="00F924ED">
        <w:tblPrEx>
          <w:tblLook w:val="04A0" w:firstRow="1" w:lastRow="0" w:firstColumn="1" w:lastColumn="0" w:noHBand="0" w:noVBand="1"/>
        </w:tblPrEx>
        <w:trPr>
          <w:trHeight w:hRule="exact" w:val="124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44A3A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7FF6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A4D7E" w14:textId="77777777" w:rsidR="005D393D" w:rsidRDefault="00F924ED" w:rsidP="00943931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v. Rangers </w:t>
            </w:r>
          </w:p>
          <w:p w14:paraId="681E37A2" w14:textId="7BCB35E8" w:rsidR="00F924ED" w:rsidRDefault="00F924ED" w:rsidP="00943931">
            <w:r>
              <w:t xml:space="preserve">7pm Dodgers v. Braves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492F8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10BB16" w14:textId="77777777" w:rsidR="005D393D" w:rsidRDefault="00F924ED" w:rsidP="00943931">
            <w:r>
              <w:t xml:space="preserve">6pm Yankees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14B1E4B4" w14:textId="1F7FC94E" w:rsidR="00F924ED" w:rsidRDefault="00F924ED" w:rsidP="00943931">
            <w:r>
              <w:t xml:space="preserve">7pm Astros v. O’s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9F94E0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B524BE" w14:textId="77777777" w:rsidR="005D393D" w:rsidRDefault="00F924ED" w:rsidP="00943931">
            <w:r>
              <w:t xml:space="preserve">10am Pirates v. Tigers </w:t>
            </w:r>
          </w:p>
          <w:p w14:paraId="7AC60372" w14:textId="77777777" w:rsidR="00F924ED" w:rsidRDefault="00F924ED" w:rsidP="00943931">
            <w:r>
              <w:t xml:space="preserve">11am Yankees v. Astros </w:t>
            </w:r>
          </w:p>
          <w:p w14:paraId="0CDC2A1B" w14:textId="77777777" w:rsidR="00F924ED" w:rsidRDefault="00F924ED" w:rsidP="00943931">
            <w:r>
              <w:t xml:space="preserve">12pm Rockies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101F13CB" w14:textId="6F92D8DE" w:rsidR="00F924ED" w:rsidRDefault="00F924ED" w:rsidP="00943931">
            <w:r>
              <w:t xml:space="preserve">1pm Rangers v. Dodgers </w:t>
            </w:r>
          </w:p>
        </w:tc>
      </w:tr>
      <w:tr w:rsidR="005D393D" w14:paraId="7CC5744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89D614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67576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35128D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5672A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39C15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27CC0F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CC5429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60FAFDB4" w14:textId="77777777" w:rsidTr="00F924ED">
        <w:tblPrEx>
          <w:tblLook w:val="04A0" w:firstRow="1" w:lastRow="0" w:firstColumn="1" w:lastColumn="0" w:noHBand="0" w:noVBand="1"/>
        </w:tblPrEx>
        <w:trPr>
          <w:trHeight w:hRule="exact" w:val="1080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0A70E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9B29A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A47ACF" w14:textId="77777777" w:rsidR="005D393D" w:rsidRDefault="00F924ED" w:rsidP="00943931">
            <w:r>
              <w:t xml:space="preserve">6pm Astros v. Rockies </w:t>
            </w:r>
          </w:p>
          <w:p w14:paraId="6C75CA89" w14:textId="77777777" w:rsidR="00F924ED" w:rsidRDefault="00F924ED" w:rsidP="00943931">
            <w:r>
              <w:t xml:space="preserve">7pm Braves v. Rangers </w:t>
            </w:r>
          </w:p>
          <w:p w14:paraId="289A1203" w14:textId="2744E518" w:rsidR="00F924ED" w:rsidRDefault="00F924E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B1B9D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EF45D9" w14:textId="77777777" w:rsidR="005D393D" w:rsidRDefault="00F924ED" w:rsidP="00943931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v. Pirates </w:t>
            </w:r>
          </w:p>
          <w:p w14:paraId="7233EC4F" w14:textId="30E429AF" w:rsidR="00F924ED" w:rsidRDefault="00F924ED" w:rsidP="00943931">
            <w:r>
              <w:t xml:space="preserve">7pm Dodgers v. O’s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FD862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78AB09" w14:textId="05B737AE" w:rsidR="005D393D" w:rsidRDefault="00F924ED" w:rsidP="00943931">
            <w:r>
              <w:t xml:space="preserve">10am Tigers v. Yankees </w:t>
            </w:r>
          </w:p>
          <w:p w14:paraId="2F92890B" w14:textId="77777777" w:rsidR="00F924ED" w:rsidRDefault="00F924ED" w:rsidP="00943931">
            <w:r>
              <w:t xml:space="preserve">11am Rangers v. Astros </w:t>
            </w:r>
          </w:p>
          <w:p w14:paraId="748ECC24" w14:textId="77777777" w:rsidR="00F924ED" w:rsidRDefault="00F924ED" w:rsidP="00943931">
            <w:r>
              <w:t>12pm Braves v. Pirates</w:t>
            </w:r>
          </w:p>
          <w:p w14:paraId="361C47CA" w14:textId="1654A12B" w:rsidR="00F924ED" w:rsidRDefault="00F924ED" w:rsidP="00943931">
            <w:r>
              <w:t xml:space="preserve">1pm </w:t>
            </w:r>
            <w:proofErr w:type="spellStart"/>
            <w:r>
              <w:t>Dbacks</w:t>
            </w:r>
            <w:proofErr w:type="spellEnd"/>
            <w:r>
              <w:t xml:space="preserve"> v. O’s  </w:t>
            </w:r>
          </w:p>
          <w:p w14:paraId="3510CFA7" w14:textId="48C18749" w:rsidR="00F924ED" w:rsidRDefault="00F924ED" w:rsidP="00943931"/>
        </w:tc>
      </w:tr>
      <w:tr w:rsidR="005D393D" w14:paraId="1900907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E3B989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5179C4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B90222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93B974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3E6E96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2522FE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BC5474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16B40D54" w14:textId="77777777" w:rsidTr="00F924ED">
        <w:tblPrEx>
          <w:tblLook w:val="04A0" w:firstRow="1" w:lastRow="0" w:firstColumn="1" w:lastColumn="0" w:noHBand="0" w:noVBand="1"/>
        </w:tblPrEx>
        <w:trPr>
          <w:trHeight w:hRule="exact" w:val="115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B363D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0A594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84E7FD" w14:textId="77777777" w:rsidR="005D393D" w:rsidRDefault="00F924ED" w:rsidP="00943931">
            <w:r>
              <w:t xml:space="preserve">6pm O’s v. Braves </w:t>
            </w:r>
          </w:p>
          <w:p w14:paraId="3E0F72F3" w14:textId="6E527855" w:rsidR="00F924ED" w:rsidRDefault="00F924ED" w:rsidP="00943931">
            <w:r>
              <w:t xml:space="preserve">7pm </w:t>
            </w:r>
            <w:proofErr w:type="spellStart"/>
            <w:r>
              <w:t>Dbacks</w:t>
            </w:r>
            <w:proofErr w:type="spellEnd"/>
            <w:r>
              <w:t xml:space="preserve"> v. Dodgers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9A7A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748D8" w14:textId="77777777" w:rsidR="005D393D" w:rsidRDefault="00F924ED" w:rsidP="00943931">
            <w:r>
              <w:t xml:space="preserve">6pm Rockies v. Yankees </w:t>
            </w:r>
          </w:p>
          <w:p w14:paraId="7A6251B0" w14:textId="11E0D0FF" w:rsidR="00F924ED" w:rsidRDefault="00F924ED" w:rsidP="00943931">
            <w:r>
              <w:t xml:space="preserve">7pm Rangers v. Tigers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E4D5D5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E0DBAE" w14:textId="2C92BBB5" w:rsidR="005D393D" w:rsidRDefault="00F924ED" w:rsidP="00943931">
            <w:r>
              <w:t xml:space="preserve">10am Astros v. Pirates </w:t>
            </w:r>
          </w:p>
          <w:p w14:paraId="6D73D5C7" w14:textId="77777777" w:rsidR="00F924ED" w:rsidRDefault="00F924ED" w:rsidP="00943931">
            <w:r>
              <w:t xml:space="preserve">11am </w:t>
            </w:r>
            <w:proofErr w:type="spellStart"/>
            <w:r>
              <w:t>Dbacks</w:t>
            </w:r>
            <w:proofErr w:type="spellEnd"/>
            <w:r>
              <w:t xml:space="preserve"> v. Tigers </w:t>
            </w:r>
          </w:p>
          <w:p w14:paraId="5E6176D6" w14:textId="77777777" w:rsidR="00F924ED" w:rsidRDefault="00F924ED" w:rsidP="00943931">
            <w:r>
              <w:t xml:space="preserve">12pm O’s v. Rangers </w:t>
            </w:r>
          </w:p>
          <w:p w14:paraId="6DEC20D2" w14:textId="083258C9" w:rsidR="00F924ED" w:rsidRDefault="00F924ED" w:rsidP="00943931">
            <w:r>
              <w:t xml:space="preserve">1pm Dodgers v. Rockies </w:t>
            </w:r>
          </w:p>
        </w:tc>
      </w:tr>
      <w:tr w:rsidR="005D393D" w14:paraId="57D415A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701EDE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5CEBD6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04BA2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245FD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73E755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7E7B59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4EEC81" w14:textId="77777777" w:rsidR="005D393D" w:rsidRDefault="005D393D" w:rsidP="005D393D">
            <w:pPr>
              <w:pStyle w:val="Dates"/>
            </w:pPr>
          </w:p>
        </w:tc>
      </w:tr>
      <w:tr w:rsidR="0005195E" w14:paraId="63F1695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4EE2F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65BB8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ECD233" w14:textId="77777777" w:rsidR="005D393D" w:rsidRDefault="00F924ED" w:rsidP="00943931">
            <w:r>
              <w:t xml:space="preserve">6pm </w:t>
            </w:r>
            <w:r w:rsidR="009153CA">
              <w:t xml:space="preserve">Dodgers v. Astros </w:t>
            </w:r>
          </w:p>
          <w:p w14:paraId="60D8F573" w14:textId="2466B816" w:rsidR="009153CA" w:rsidRDefault="009153CA" w:rsidP="00943931">
            <w:r>
              <w:t xml:space="preserve">7pm Tigers v. O’s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4D25D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102D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5ECCF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A95CB" w14:textId="77777777" w:rsidR="005D393D" w:rsidRDefault="005D393D" w:rsidP="00943931"/>
        </w:tc>
      </w:tr>
      <w:tr w:rsidR="005D393D" w14:paraId="4934809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63B561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32249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30408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AE89E2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ECA15A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F6FC73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F79E8" w14:textId="77777777" w:rsidR="005D393D" w:rsidRDefault="005D393D" w:rsidP="00943931">
            <w:pPr>
              <w:pStyle w:val="Dates"/>
            </w:pPr>
          </w:p>
        </w:tc>
      </w:tr>
      <w:tr w:rsidR="005D393D" w14:paraId="4BE87CE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36DDE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EAC83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0FF145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7D79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07329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2CD087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48B22F" w14:textId="77777777" w:rsidR="005D393D" w:rsidRDefault="005D393D" w:rsidP="00943931"/>
        </w:tc>
      </w:tr>
    </w:tbl>
    <w:p w14:paraId="310D97B8" w14:textId="77777777" w:rsidR="00D435C2" w:rsidRDefault="00D435C2" w:rsidP="00D435C2"/>
    <w:p w14:paraId="71823ED7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19C96218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2CB1A582" w14:textId="77777777" w:rsidR="005D393D" w:rsidRDefault="005D393D" w:rsidP="00943931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3627392E" w14:textId="77777777" w:rsidR="005D393D" w:rsidRDefault="005D393D" w:rsidP="00943931"/>
        </w:tc>
      </w:tr>
      <w:tr w:rsidR="005D393D" w14:paraId="1224A61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DC4F807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86BFF0E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3CBFFD07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3055AD6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F7A9557" w14:textId="77777777" w:rsidR="005D393D" w:rsidRPr="003F1620" w:rsidRDefault="005D393D" w:rsidP="00943931"/>
        </w:tc>
      </w:tr>
      <w:tr w:rsidR="005D393D" w14:paraId="1442E22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5AC7E4" w14:textId="77777777" w:rsidR="005D393D" w:rsidRDefault="00D7045E" w:rsidP="00943931">
            <w:pPr>
              <w:pStyle w:val="Days"/>
            </w:pPr>
            <w:sdt>
              <w:sdtPr>
                <w:id w:val="-919711334"/>
                <w:placeholder>
                  <w:docPart w:val="F42A102CB8A545D7AA36A28B78B8F460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1B34135" w14:textId="77777777" w:rsidR="005D393D" w:rsidRDefault="00D7045E" w:rsidP="00943931">
            <w:pPr>
              <w:pStyle w:val="Days"/>
            </w:pPr>
            <w:sdt>
              <w:sdtPr>
                <w:id w:val="-777710003"/>
                <w:placeholder>
                  <w:docPart w:val="60189EBEFCA04912A12CD2976BA276B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4D95DC1" w14:textId="77777777" w:rsidR="005D393D" w:rsidRDefault="00D7045E" w:rsidP="00943931">
            <w:pPr>
              <w:pStyle w:val="Days"/>
            </w:pPr>
            <w:sdt>
              <w:sdtPr>
                <w:id w:val="-721521958"/>
                <w:placeholder>
                  <w:docPart w:val="611ED050BBBC47E7968E28D5312F1819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EE843C" w14:textId="77777777" w:rsidR="005D393D" w:rsidRDefault="00D7045E" w:rsidP="00943931">
            <w:pPr>
              <w:pStyle w:val="Days"/>
            </w:pPr>
            <w:sdt>
              <w:sdtPr>
                <w:id w:val="1739524130"/>
                <w:placeholder>
                  <w:docPart w:val="C50D288D03934BB6AE41442E5FED47E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653EACF" w14:textId="77777777" w:rsidR="005D393D" w:rsidRDefault="00D7045E" w:rsidP="00943931">
            <w:pPr>
              <w:pStyle w:val="Days"/>
            </w:pPr>
            <w:sdt>
              <w:sdtPr>
                <w:id w:val="1314224305"/>
                <w:placeholder>
                  <w:docPart w:val="1938146BB1A843A39A590951A983B37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C63C817" w14:textId="77777777" w:rsidR="005D393D" w:rsidRDefault="00D7045E" w:rsidP="00943931">
            <w:pPr>
              <w:pStyle w:val="Days"/>
            </w:pPr>
            <w:sdt>
              <w:sdtPr>
                <w:id w:val="1943639365"/>
                <w:placeholder>
                  <w:docPart w:val="C19B91046F6A41A8AAC87F3063AE20F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AFFD960" w14:textId="77777777" w:rsidR="005D393D" w:rsidRDefault="00D7045E" w:rsidP="00943931">
            <w:pPr>
              <w:pStyle w:val="Days"/>
            </w:pPr>
            <w:sdt>
              <w:sdtPr>
                <w:id w:val="-508370395"/>
                <w:placeholder>
                  <w:docPart w:val="662BF042CFE545A89DD72424E25FF4D6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14A2B8C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EA1D46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71E7FE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DD9B6B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A02EC9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2FC9D5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5ED11C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90C1E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1A6D0F1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97C15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E1545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6E563D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EF561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5F0A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AE9AD3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766E2A" w14:textId="77777777" w:rsidR="005D393D" w:rsidRDefault="005D393D" w:rsidP="00943931"/>
        </w:tc>
      </w:tr>
      <w:tr w:rsidR="005D393D" w14:paraId="542A277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E97472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519FF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632AA6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67E212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8961E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3E4F8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F409D6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7EC5339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37E59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6F3C3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55DD9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CE283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E8E24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3C943C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0F7340" w14:textId="77777777" w:rsidR="005D393D" w:rsidRDefault="005D393D" w:rsidP="00943931"/>
        </w:tc>
      </w:tr>
      <w:tr w:rsidR="005D393D" w14:paraId="1021967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59322C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6A7CF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C0AAB6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61BAFE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4F88EC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44C03E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8FE3C4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14D8AA4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733C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A9D7C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86EA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4A93D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16E41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3934A6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A5AC87" w14:textId="77777777" w:rsidR="005D393D" w:rsidRDefault="005D393D" w:rsidP="00943931"/>
        </w:tc>
      </w:tr>
      <w:tr w:rsidR="005D393D" w14:paraId="4412E00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973EE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B16142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ECD4C0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AAB74B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46A783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542AE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2BCAE0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1BF8BC7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29085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1DA5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92AC5A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EAC3B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627D0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641917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235821" w14:textId="77777777" w:rsidR="005D393D" w:rsidRDefault="005D393D" w:rsidP="00943931"/>
        </w:tc>
      </w:tr>
      <w:tr w:rsidR="005D393D" w14:paraId="651E834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3BA5D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1490A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8BFADE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408C4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71132F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9AC97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5F17BE" w14:textId="77777777" w:rsidR="005D393D" w:rsidRDefault="005D393D" w:rsidP="005D393D">
            <w:pPr>
              <w:pStyle w:val="Dates"/>
            </w:pPr>
          </w:p>
        </w:tc>
      </w:tr>
      <w:tr w:rsidR="0005195E" w14:paraId="0FBFB74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A0126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EF467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7055B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6518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C2C3B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DC3B18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D3F736" w14:textId="77777777" w:rsidR="005D393D" w:rsidRDefault="005D393D" w:rsidP="00943931"/>
        </w:tc>
      </w:tr>
      <w:tr w:rsidR="005D393D" w14:paraId="630734E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E5C38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8BE5FE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031F15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CC525B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802BD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1F05EB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2B2ED" w14:textId="77777777" w:rsidR="005D393D" w:rsidRDefault="005D393D" w:rsidP="00943931">
            <w:pPr>
              <w:pStyle w:val="Dates"/>
            </w:pPr>
          </w:p>
        </w:tc>
      </w:tr>
      <w:tr w:rsidR="005D393D" w14:paraId="1420387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851D4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C09F0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A0D96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C04D4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1A45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EA67A3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969D60" w14:textId="77777777" w:rsidR="005D393D" w:rsidRDefault="005D393D" w:rsidP="00943931"/>
        </w:tc>
      </w:tr>
    </w:tbl>
    <w:p w14:paraId="3322860B" w14:textId="77777777" w:rsidR="00D435C2" w:rsidRDefault="00D435C2" w:rsidP="00D435C2"/>
    <w:p w14:paraId="4E7D2DE9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D1CA0F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33571C49" w14:textId="77777777" w:rsidR="00800901" w:rsidRDefault="00800901" w:rsidP="00943931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2FE4F1CA" w14:textId="77777777" w:rsidR="00800901" w:rsidRDefault="00800901" w:rsidP="00943931"/>
        </w:tc>
      </w:tr>
      <w:tr w:rsidR="00800901" w14:paraId="5E8D224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4E58ABC7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AC2CF07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770292A4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769A6E2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B340DCF" w14:textId="77777777" w:rsidR="00800901" w:rsidRPr="003F1620" w:rsidRDefault="00800901" w:rsidP="00943931"/>
        </w:tc>
      </w:tr>
      <w:tr w:rsidR="00800901" w14:paraId="247A917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8C0929E" w14:textId="77777777" w:rsidR="00800901" w:rsidRDefault="00D7045E" w:rsidP="00943931">
            <w:pPr>
              <w:pStyle w:val="Days"/>
            </w:pPr>
            <w:sdt>
              <w:sdtPr>
                <w:id w:val="-505663300"/>
                <w:placeholder>
                  <w:docPart w:val="89ADA6E54CE24409A3D90A92FEB38B9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C586BF" w14:textId="77777777" w:rsidR="00800901" w:rsidRDefault="00D7045E" w:rsidP="00943931">
            <w:pPr>
              <w:pStyle w:val="Days"/>
            </w:pPr>
            <w:sdt>
              <w:sdtPr>
                <w:id w:val="-30185159"/>
                <w:placeholder>
                  <w:docPart w:val="E5D6943A4C3F4EB0A4EA0C096782483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ACF34F1" w14:textId="77777777" w:rsidR="00800901" w:rsidRDefault="00D7045E" w:rsidP="00943931">
            <w:pPr>
              <w:pStyle w:val="Days"/>
            </w:pPr>
            <w:sdt>
              <w:sdtPr>
                <w:id w:val="444964457"/>
                <w:placeholder>
                  <w:docPart w:val="CD12F56D257647FB89271034C5C2E82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2EB613" w14:textId="77777777" w:rsidR="00800901" w:rsidRDefault="00D7045E" w:rsidP="00943931">
            <w:pPr>
              <w:pStyle w:val="Days"/>
            </w:pPr>
            <w:sdt>
              <w:sdtPr>
                <w:id w:val="-1987307679"/>
                <w:placeholder>
                  <w:docPart w:val="3A31BF53723D4EE9A67E30B00BC88F4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0BDD67" w14:textId="77777777" w:rsidR="00800901" w:rsidRDefault="00D7045E" w:rsidP="00943931">
            <w:pPr>
              <w:pStyle w:val="Days"/>
            </w:pPr>
            <w:sdt>
              <w:sdtPr>
                <w:id w:val="722100624"/>
                <w:placeholder>
                  <w:docPart w:val="1B428F5942954EF6825EEC8947EE12C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B39A4D7" w14:textId="77777777" w:rsidR="00800901" w:rsidRDefault="00D7045E" w:rsidP="00943931">
            <w:pPr>
              <w:pStyle w:val="Days"/>
            </w:pPr>
            <w:sdt>
              <w:sdtPr>
                <w:id w:val="779916855"/>
                <w:placeholder>
                  <w:docPart w:val="B26A106F6047492C919171D5F394CFF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759FA6" w14:textId="77777777" w:rsidR="00800901" w:rsidRDefault="00D7045E" w:rsidP="00943931">
            <w:pPr>
              <w:pStyle w:val="Days"/>
            </w:pPr>
            <w:sdt>
              <w:sdtPr>
                <w:id w:val="649945805"/>
                <w:placeholder>
                  <w:docPart w:val="089C54B047004A908AF08E95E1C42C0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15FE4DC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AC33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8FF80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B500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AAFA4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517EA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744088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DC6AEA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0EBCCAE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F9A8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B58FA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53DFB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B958B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D9FB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35795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CBF1F" w14:textId="77777777" w:rsidR="00800901" w:rsidRDefault="00800901" w:rsidP="00943931"/>
        </w:tc>
      </w:tr>
      <w:tr w:rsidR="00800901" w14:paraId="1A8CE45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BFB934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310B30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86D753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FF6F68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61C3F8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A7DD1B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DA30BF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7106090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21502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0C9A8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90BC8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E5E1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8B7AC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F224D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7D4D29" w14:textId="77777777" w:rsidR="00800901" w:rsidRDefault="00800901" w:rsidP="00943931"/>
        </w:tc>
      </w:tr>
      <w:tr w:rsidR="00800901" w14:paraId="67164D1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95BB19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37684C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A930FC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C8F350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2B0DA4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734A8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6BCFF8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01ED59D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991A4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92710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072C2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36A63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9487F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0063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6B2168" w14:textId="77777777" w:rsidR="00800901" w:rsidRDefault="00800901" w:rsidP="00943931"/>
        </w:tc>
      </w:tr>
      <w:tr w:rsidR="00800901" w14:paraId="239C0C3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9B61E6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076629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E706CF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CE837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6539DE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9DE76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885119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0B43BF1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D758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32DF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680A3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5DC35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1CB4B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4D493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FE8511" w14:textId="77777777" w:rsidR="00800901" w:rsidRDefault="00800901" w:rsidP="00943931"/>
        </w:tc>
      </w:tr>
      <w:tr w:rsidR="00800901" w14:paraId="09A4100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075828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DDF35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F8C493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9A30D1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F8D9A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F83850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956080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54CBB8F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089EC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C14E1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DE32A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4A308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334D5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2A7D8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1DD6F1" w14:textId="77777777" w:rsidR="00800901" w:rsidRDefault="00800901" w:rsidP="00943931"/>
        </w:tc>
      </w:tr>
      <w:tr w:rsidR="00800901" w14:paraId="63AF9EE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8488CB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80A72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8F04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7030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4CDE2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F3E64B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D6C0CF" w14:textId="77777777" w:rsidR="00800901" w:rsidRDefault="00800901" w:rsidP="00943931">
            <w:pPr>
              <w:pStyle w:val="Dates"/>
            </w:pPr>
          </w:p>
        </w:tc>
      </w:tr>
      <w:tr w:rsidR="00800901" w14:paraId="1D6E6E1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6F549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0BF9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80866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B07D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BD037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A2FE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4CF561" w14:textId="77777777" w:rsidR="00800901" w:rsidRDefault="00800901" w:rsidP="00943931"/>
        </w:tc>
      </w:tr>
    </w:tbl>
    <w:p w14:paraId="3083539C" w14:textId="77777777" w:rsidR="00D435C2" w:rsidRDefault="00D435C2" w:rsidP="00D435C2"/>
    <w:p w14:paraId="392B51ED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2D2C50F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4DF2CB29" w14:textId="77777777" w:rsidR="00800901" w:rsidRDefault="00800901" w:rsidP="00943931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7668CA78" w14:textId="77777777" w:rsidR="00800901" w:rsidRDefault="00800901" w:rsidP="00943931"/>
        </w:tc>
      </w:tr>
      <w:tr w:rsidR="00800901" w14:paraId="0C7CDDE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82BA2E6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D1512BE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357D96C2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D5A1A26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4A9E9DC" w14:textId="77777777" w:rsidR="00800901" w:rsidRPr="003F1620" w:rsidRDefault="00800901" w:rsidP="00943931"/>
        </w:tc>
      </w:tr>
      <w:tr w:rsidR="00800901" w14:paraId="0E04A29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E0D5171" w14:textId="77777777" w:rsidR="00800901" w:rsidRDefault="00D7045E" w:rsidP="00943931">
            <w:pPr>
              <w:pStyle w:val="Days"/>
            </w:pPr>
            <w:sdt>
              <w:sdtPr>
                <w:id w:val="1253935943"/>
                <w:placeholder>
                  <w:docPart w:val="7276E9DD98FC4568BA8979C4BA9C56F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FFA2208" w14:textId="77777777" w:rsidR="00800901" w:rsidRDefault="00D7045E" w:rsidP="00943931">
            <w:pPr>
              <w:pStyle w:val="Days"/>
            </w:pPr>
            <w:sdt>
              <w:sdtPr>
                <w:id w:val="1983808472"/>
                <w:placeholder>
                  <w:docPart w:val="908A27BB0ABF4BDBAB59D431CEF021A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F87FC5" w14:textId="77777777" w:rsidR="00800901" w:rsidRDefault="00D7045E" w:rsidP="00943931">
            <w:pPr>
              <w:pStyle w:val="Days"/>
            </w:pPr>
            <w:sdt>
              <w:sdtPr>
                <w:id w:val="1148317476"/>
                <w:placeholder>
                  <w:docPart w:val="04B4C98F6F0A403284CE714FE6ADFE5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4A93DD" w14:textId="77777777" w:rsidR="00800901" w:rsidRDefault="00D7045E" w:rsidP="00943931">
            <w:pPr>
              <w:pStyle w:val="Days"/>
            </w:pPr>
            <w:sdt>
              <w:sdtPr>
                <w:id w:val="-1272541922"/>
                <w:placeholder>
                  <w:docPart w:val="30BAE281337E4D8D80ED428E2F0DFE6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1176353" w14:textId="77777777" w:rsidR="00800901" w:rsidRDefault="00D7045E" w:rsidP="00943931">
            <w:pPr>
              <w:pStyle w:val="Days"/>
            </w:pPr>
            <w:sdt>
              <w:sdtPr>
                <w:id w:val="189886748"/>
                <w:placeholder>
                  <w:docPart w:val="E5CE49842E4B4F8B93787F7807B04CF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4A190E" w14:textId="77777777" w:rsidR="00800901" w:rsidRDefault="00D7045E" w:rsidP="00943931">
            <w:pPr>
              <w:pStyle w:val="Days"/>
            </w:pPr>
            <w:sdt>
              <w:sdtPr>
                <w:id w:val="-1507045536"/>
                <w:placeholder>
                  <w:docPart w:val="C026498275D74370BC7791A32C83C99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AB006E0" w14:textId="77777777" w:rsidR="00800901" w:rsidRDefault="00D7045E" w:rsidP="00943931">
            <w:pPr>
              <w:pStyle w:val="Days"/>
            </w:pPr>
            <w:sdt>
              <w:sdtPr>
                <w:id w:val="2020356947"/>
                <w:placeholder>
                  <w:docPart w:val="8A332B0C19724EFCBD3D96FADB4CC9A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7951941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DDF47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F92863" w14:textId="77777777" w:rsidR="00800901" w:rsidRDefault="00800901" w:rsidP="00800901">
            <w:pPr>
              <w:pStyle w:val="Dates"/>
            </w:pPr>
            <w:r w:rsidRPr="002A19A7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8F5B06" w14:textId="77777777" w:rsidR="00800901" w:rsidRDefault="00800901" w:rsidP="00800901">
            <w:pPr>
              <w:pStyle w:val="Dates"/>
            </w:pPr>
            <w:r w:rsidRPr="002A19A7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A3AECD" w14:textId="77777777" w:rsidR="00800901" w:rsidRDefault="00800901" w:rsidP="00800901">
            <w:pPr>
              <w:pStyle w:val="Dates"/>
            </w:pPr>
            <w:r w:rsidRPr="002A19A7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75BC1A" w14:textId="77777777" w:rsidR="00800901" w:rsidRDefault="00800901" w:rsidP="00800901">
            <w:pPr>
              <w:pStyle w:val="Dates"/>
            </w:pPr>
            <w:r w:rsidRPr="002A19A7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BDEBD1" w14:textId="77777777" w:rsidR="00800901" w:rsidRDefault="00800901" w:rsidP="00800901">
            <w:pPr>
              <w:pStyle w:val="Dates"/>
            </w:pPr>
            <w:r w:rsidRPr="002A19A7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0C7783" w14:textId="77777777" w:rsidR="00800901" w:rsidRDefault="00800901" w:rsidP="00800901">
            <w:pPr>
              <w:pStyle w:val="Dates"/>
            </w:pPr>
            <w:r w:rsidRPr="002A19A7">
              <w:t>6</w:t>
            </w:r>
          </w:p>
        </w:tc>
      </w:tr>
      <w:tr w:rsidR="00800901" w14:paraId="4B532C7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ABE6D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C49B1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7F271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0B4D6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A492F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A83E2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64CE83" w14:textId="77777777" w:rsidR="00800901" w:rsidRDefault="00800901" w:rsidP="00943931"/>
        </w:tc>
      </w:tr>
      <w:tr w:rsidR="00800901" w14:paraId="507D404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DE9A64" w14:textId="77777777" w:rsidR="00800901" w:rsidRDefault="00800901" w:rsidP="00800901">
            <w:pPr>
              <w:pStyle w:val="Dates"/>
            </w:pPr>
            <w:r w:rsidRPr="004B222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D5C626" w14:textId="77777777" w:rsidR="00800901" w:rsidRDefault="00800901" w:rsidP="00800901">
            <w:pPr>
              <w:pStyle w:val="Dates"/>
            </w:pPr>
            <w:r w:rsidRPr="004B222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1F4EC9" w14:textId="77777777" w:rsidR="00800901" w:rsidRDefault="00800901" w:rsidP="00800901">
            <w:pPr>
              <w:pStyle w:val="Dates"/>
            </w:pPr>
            <w:r w:rsidRPr="004B222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1E4A97" w14:textId="77777777" w:rsidR="00800901" w:rsidRDefault="00800901" w:rsidP="00800901">
            <w:pPr>
              <w:pStyle w:val="Dates"/>
            </w:pPr>
            <w:r w:rsidRPr="004B222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2046F8" w14:textId="77777777" w:rsidR="00800901" w:rsidRDefault="00800901" w:rsidP="00800901">
            <w:pPr>
              <w:pStyle w:val="Dates"/>
            </w:pPr>
            <w:r w:rsidRPr="004B222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F4FD8" w14:textId="77777777" w:rsidR="00800901" w:rsidRDefault="00800901" w:rsidP="00800901">
            <w:pPr>
              <w:pStyle w:val="Dates"/>
            </w:pPr>
            <w:r w:rsidRPr="004B222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B6CA58" w14:textId="77777777" w:rsidR="00800901" w:rsidRDefault="00800901" w:rsidP="00800901">
            <w:pPr>
              <w:pStyle w:val="Dates"/>
            </w:pPr>
            <w:r w:rsidRPr="004B2222">
              <w:t>13</w:t>
            </w:r>
          </w:p>
        </w:tc>
      </w:tr>
      <w:tr w:rsidR="00800901" w14:paraId="279C687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17A10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88B2E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4508D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70D25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40EF2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23657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F845D9" w14:textId="77777777" w:rsidR="00800901" w:rsidRDefault="00800901" w:rsidP="00943931"/>
        </w:tc>
      </w:tr>
      <w:tr w:rsidR="00800901" w14:paraId="599BF30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60F793" w14:textId="77777777" w:rsidR="00800901" w:rsidRDefault="00800901" w:rsidP="00800901">
            <w:pPr>
              <w:pStyle w:val="Dates"/>
            </w:pPr>
            <w:r w:rsidRPr="00BB14A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06816B" w14:textId="77777777" w:rsidR="00800901" w:rsidRDefault="00800901" w:rsidP="00800901">
            <w:pPr>
              <w:pStyle w:val="Dates"/>
            </w:pPr>
            <w:r w:rsidRPr="00BB14A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9FB67F" w14:textId="77777777" w:rsidR="00800901" w:rsidRDefault="00800901" w:rsidP="00800901">
            <w:pPr>
              <w:pStyle w:val="Dates"/>
            </w:pPr>
            <w:r w:rsidRPr="00BB14A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28EAB2" w14:textId="77777777" w:rsidR="00800901" w:rsidRDefault="00800901" w:rsidP="00800901">
            <w:pPr>
              <w:pStyle w:val="Dates"/>
            </w:pPr>
            <w:r w:rsidRPr="00BB14A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C09038" w14:textId="77777777" w:rsidR="00800901" w:rsidRDefault="00800901" w:rsidP="00800901">
            <w:pPr>
              <w:pStyle w:val="Dates"/>
            </w:pPr>
            <w:r w:rsidRPr="00BB14A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69A138" w14:textId="77777777" w:rsidR="00800901" w:rsidRDefault="00800901" w:rsidP="00800901">
            <w:pPr>
              <w:pStyle w:val="Dates"/>
            </w:pPr>
            <w:r w:rsidRPr="00BB14A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A91E6" w14:textId="77777777" w:rsidR="00800901" w:rsidRDefault="00800901" w:rsidP="00800901">
            <w:pPr>
              <w:pStyle w:val="Dates"/>
            </w:pPr>
            <w:r w:rsidRPr="00BB14A2">
              <w:t>20</w:t>
            </w:r>
          </w:p>
        </w:tc>
      </w:tr>
      <w:tr w:rsidR="00800901" w14:paraId="1CC2688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C64E0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ABFB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E77CC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A9C21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86EAB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E7D8A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E8A75" w14:textId="77777777" w:rsidR="00800901" w:rsidRDefault="00800901" w:rsidP="00943931"/>
        </w:tc>
      </w:tr>
      <w:tr w:rsidR="00800901" w14:paraId="000138C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31859E" w14:textId="77777777" w:rsidR="00800901" w:rsidRDefault="00800901" w:rsidP="00800901">
            <w:pPr>
              <w:pStyle w:val="Dates"/>
            </w:pPr>
            <w:r w:rsidRPr="00B82DA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DFF888" w14:textId="77777777" w:rsidR="00800901" w:rsidRDefault="00800901" w:rsidP="00800901">
            <w:pPr>
              <w:pStyle w:val="Dates"/>
            </w:pPr>
            <w:r w:rsidRPr="00B82DA6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4E5618" w14:textId="77777777" w:rsidR="00800901" w:rsidRDefault="00800901" w:rsidP="00800901">
            <w:pPr>
              <w:pStyle w:val="Dates"/>
            </w:pPr>
            <w:r w:rsidRPr="00B82DA6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9A4A5" w14:textId="77777777" w:rsidR="00800901" w:rsidRDefault="00800901" w:rsidP="00800901">
            <w:pPr>
              <w:pStyle w:val="Dates"/>
            </w:pPr>
            <w:r w:rsidRPr="00B82DA6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E242F" w14:textId="77777777" w:rsidR="00800901" w:rsidRDefault="00800901" w:rsidP="00800901">
            <w:pPr>
              <w:pStyle w:val="Dates"/>
            </w:pPr>
            <w:r w:rsidRPr="00B82DA6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EFB8A" w14:textId="77777777" w:rsidR="00800901" w:rsidRDefault="00800901" w:rsidP="00800901">
            <w:pPr>
              <w:pStyle w:val="Dates"/>
            </w:pPr>
            <w:r w:rsidRPr="00B82DA6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049627" w14:textId="77777777" w:rsidR="00800901" w:rsidRDefault="00800901" w:rsidP="00800901">
            <w:pPr>
              <w:pStyle w:val="Dates"/>
            </w:pPr>
            <w:r w:rsidRPr="00B82DA6">
              <w:t>27</w:t>
            </w:r>
          </w:p>
        </w:tc>
      </w:tr>
      <w:tr w:rsidR="00800901" w14:paraId="62E704A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BDF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E11DA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3B713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384B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B7B88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2DD3A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1E7123" w14:textId="77777777" w:rsidR="00800901" w:rsidRDefault="00800901" w:rsidP="00943931"/>
        </w:tc>
      </w:tr>
      <w:tr w:rsidR="00800901" w14:paraId="2229217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AAA308" w14:textId="77777777" w:rsidR="00800901" w:rsidRDefault="00800901" w:rsidP="00800901">
            <w:pPr>
              <w:pStyle w:val="Dates"/>
            </w:pPr>
            <w:r w:rsidRPr="0049773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3D495D" w14:textId="77777777" w:rsidR="00800901" w:rsidRDefault="00800901" w:rsidP="00800901">
            <w:pPr>
              <w:pStyle w:val="Dates"/>
            </w:pPr>
            <w:r w:rsidRPr="0049773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345E5C" w14:textId="77777777" w:rsidR="00800901" w:rsidRDefault="00800901" w:rsidP="00800901">
            <w:pPr>
              <w:pStyle w:val="Dates"/>
            </w:pPr>
            <w:r w:rsidRPr="0049773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14C6A3" w14:textId="77777777" w:rsidR="00800901" w:rsidRDefault="00800901" w:rsidP="00800901">
            <w:pPr>
              <w:pStyle w:val="Dates"/>
            </w:pPr>
            <w:r w:rsidRPr="0049773C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15458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98F4E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9B8AD1" w14:textId="77777777" w:rsidR="00800901" w:rsidRDefault="00800901" w:rsidP="00800901">
            <w:pPr>
              <w:pStyle w:val="Dates"/>
            </w:pPr>
          </w:p>
        </w:tc>
      </w:tr>
      <w:tr w:rsidR="0005195E" w14:paraId="543CB1D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F6564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59DA6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BB89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8574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DB4DB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408ED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B58F06" w14:textId="77777777" w:rsidR="00800901" w:rsidRDefault="00800901" w:rsidP="00943931"/>
        </w:tc>
      </w:tr>
      <w:tr w:rsidR="00800901" w14:paraId="747E860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7E9A8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C2E8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29F7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FC02E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072E3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847123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F502F1" w14:textId="77777777" w:rsidR="00800901" w:rsidRDefault="00800901" w:rsidP="00943931">
            <w:pPr>
              <w:pStyle w:val="Dates"/>
            </w:pPr>
          </w:p>
        </w:tc>
      </w:tr>
      <w:tr w:rsidR="00800901" w14:paraId="4024977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E7C5E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9F29C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124D0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21AC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E69BF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F9D8F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04BF1D" w14:textId="77777777" w:rsidR="00800901" w:rsidRDefault="00800901" w:rsidP="00943931"/>
        </w:tc>
      </w:tr>
    </w:tbl>
    <w:p w14:paraId="56D3D1ED" w14:textId="77777777" w:rsidR="00D435C2" w:rsidRDefault="00D435C2" w:rsidP="00D435C2"/>
    <w:p w14:paraId="17294A31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6F5C1042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260FEC28" w14:textId="77777777" w:rsidR="00800901" w:rsidRDefault="00800901" w:rsidP="00943931">
            <w:pPr>
              <w:pStyle w:val="Month"/>
            </w:pPr>
            <w:r>
              <w:lastRenderedPageBreak/>
              <w:t>August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4BE37067" w14:textId="77777777" w:rsidR="00800901" w:rsidRDefault="00800901" w:rsidP="00943931"/>
        </w:tc>
      </w:tr>
      <w:tr w:rsidR="00800901" w14:paraId="5BA1B802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9E8A2F2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2CBFF834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7E21467A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61D0BC0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358BB97" w14:textId="77777777" w:rsidR="00800901" w:rsidRPr="003F1620" w:rsidRDefault="00800901" w:rsidP="00943931"/>
        </w:tc>
      </w:tr>
      <w:tr w:rsidR="00800901" w14:paraId="0490888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99A01E" w14:textId="77777777" w:rsidR="00800901" w:rsidRDefault="00D7045E" w:rsidP="00943931">
            <w:pPr>
              <w:pStyle w:val="Days"/>
            </w:pPr>
            <w:sdt>
              <w:sdtPr>
                <w:id w:val="1508864240"/>
                <w:placeholder>
                  <w:docPart w:val="B2943F2DC4F2418EBCDAE9C4901B884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9A08B05" w14:textId="77777777" w:rsidR="00800901" w:rsidRDefault="00D7045E" w:rsidP="00943931">
            <w:pPr>
              <w:pStyle w:val="Days"/>
            </w:pPr>
            <w:sdt>
              <w:sdtPr>
                <w:id w:val="208531551"/>
                <w:placeholder>
                  <w:docPart w:val="5B41813AA0BE4896B2BA7086138CF29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F021CC7" w14:textId="77777777" w:rsidR="00800901" w:rsidRDefault="00D7045E" w:rsidP="00943931">
            <w:pPr>
              <w:pStyle w:val="Days"/>
            </w:pPr>
            <w:sdt>
              <w:sdtPr>
                <w:id w:val="-440538738"/>
                <w:placeholder>
                  <w:docPart w:val="AAEE6F2C9F70472482E3D2870AF9040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F16CF98" w14:textId="77777777" w:rsidR="00800901" w:rsidRDefault="00D7045E" w:rsidP="00943931">
            <w:pPr>
              <w:pStyle w:val="Days"/>
            </w:pPr>
            <w:sdt>
              <w:sdtPr>
                <w:id w:val="1593902153"/>
                <w:placeholder>
                  <w:docPart w:val="D58DF41EC0514A4EB3FC80A6F712CA3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26B0C4" w14:textId="77777777" w:rsidR="00800901" w:rsidRDefault="00D7045E" w:rsidP="00943931">
            <w:pPr>
              <w:pStyle w:val="Days"/>
            </w:pPr>
            <w:sdt>
              <w:sdtPr>
                <w:id w:val="-1394501937"/>
                <w:placeholder>
                  <w:docPart w:val="75FA9B75845D45C2A567BA235731226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C583208" w14:textId="77777777" w:rsidR="00800901" w:rsidRDefault="00D7045E" w:rsidP="00943931">
            <w:pPr>
              <w:pStyle w:val="Days"/>
            </w:pPr>
            <w:sdt>
              <w:sdtPr>
                <w:id w:val="-445780708"/>
                <w:placeholder>
                  <w:docPart w:val="6A6213319BBF402B853DCCBD62252D0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E844D27" w14:textId="77777777" w:rsidR="00800901" w:rsidRDefault="00D7045E" w:rsidP="00943931">
            <w:pPr>
              <w:pStyle w:val="Days"/>
            </w:pPr>
            <w:sdt>
              <w:sdtPr>
                <w:id w:val="-1350943468"/>
                <w:placeholder>
                  <w:docPart w:val="567A3166574B4C9F85BE8849E2C60ED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4817F5A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D2F8E4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A305BD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20055F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7ABB98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7B84E4" w14:textId="77777777" w:rsidR="00800901" w:rsidRDefault="00800901" w:rsidP="00800901">
            <w:pPr>
              <w:pStyle w:val="Dates"/>
            </w:pPr>
            <w:r w:rsidRPr="000578B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A61463" w14:textId="77777777" w:rsidR="00800901" w:rsidRDefault="00800901" w:rsidP="00800901">
            <w:pPr>
              <w:pStyle w:val="Dates"/>
            </w:pPr>
            <w:r w:rsidRPr="000578B6"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691A04" w14:textId="77777777" w:rsidR="00800901" w:rsidRDefault="00800901" w:rsidP="00800901">
            <w:pPr>
              <w:pStyle w:val="Dates"/>
            </w:pPr>
            <w:r w:rsidRPr="000578B6">
              <w:t>3</w:t>
            </w:r>
          </w:p>
        </w:tc>
      </w:tr>
      <w:tr w:rsidR="00800901" w14:paraId="79B7F08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36E3B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CB1FE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949A4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EF145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ED490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17FE3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8162CC" w14:textId="77777777" w:rsidR="00800901" w:rsidRDefault="00800901" w:rsidP="00943931"/>
        </w:tc>
      </w:tr>
      <w:tr w:rsidR="00800901" w14:paraId="067DD01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92F1F0" w14:textId="77777777" w:rsidR="00800901" w:rsidRDefault="00800901" w:rsidP="00800901">
            <w:pPr>
              <w:pStyle w:val="Dates"/>
            </w:pPr>
            <w:r w:rsidRPr="00FB2C1A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852F0" w14:textId="77777777" w:rsidR="00800901" w:rsidRDefault="00800901" w:rsidP="00800901">
            <w:pPr>
              <w:pStyle w:val="Dates"/>
            </w:pPr>
            <w:r w:rsidRPr="00FB2C1A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2975C" w14:textId="77777777" w:rsidR="00800901" w:rsidRDefault="00800901" w:rsidP="00800901">
            <w:pPr>
              <w:pStyle w:val="Dates"/>
            </w:pPr>
            <w:r w:rsidRPr="00FB2C1A"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25538E" w14:textId="77777777" w:rsidR="00800901" w:rsidRDefault="00800901" w:rsidP="00800901">
            <w:pPr>
              <w:pStyle w:val="Dates"/>
            </w:pPr>
            <w:r w:rsidRPr="00FB2C1A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032BBB" w14:textId="77777777" w:rsidR="00800901" w:rsidRDefault="00800901" w:rsidP="00800901">
            <w:pPr>
              <w:pStyle w:val="Dates"/>
            </w:pPr>
            <w:r w:rsidRPr="00FB2C1A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160CD" w14:textId="77777777" w:rsidR="00800901" w:rsidRDefault="00800901" w:rsidP="00800901">
            <w:pPr>
              <w:pStyle w:val="Dates"/>
            </w:pPr>
            <w:r w:rsidRPr="00FB2C1A"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DB7755" w14:textId="77777777" w:rsidR="00800901" w:rsidRDefault="00800901" w:rsidP="00800901">
            <w:pPr>
              <w:pStyle w:val="Dates"/>
            </w:pPr>
            <w:r w:rsidRPr="00FB2C1A">
              <w:t>10</w:t>
            </w:r>
          </w:p>
        </w:tc>
      </w:tr>
      <w:tr w:rsidR="00800901" w14:paraId="486779C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A4145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ADF4B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932FB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9B0B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07C7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545FB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E7B716" w14:textId="77777777" w:rsidR="00800901" w:rsidRDefault="00800901" w:rsidP="00943931"/>
        </w:tc>
      </w:tr>
      <w:tr w:rsidR="00800901" w14:paraId="6A15A0D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B8406E" w14:textId="77777777" w:rsidR="00800901" w:rsidRDefault="00800901" w:rsidP="00800901">
            <w:pPr>
              <w:pStyle w:val="Dates"/>
            </w:pPr>
            <w:r w:rsidRPr="001577C9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8C9413" w14:textId="77777777" w:rsidR="00800901" w:rsidRDefault="00800901" w:rsidP="00800901">
            <w:pPr>
              <w:pStyle w:val="Dates"/>
            </w:pPr>
            <w:r w:rsidRPr="001577C9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198E1F" w14:textId="77777777" w:rsidR="00800901" w:rsidRDefault="00800901" w:rsidP="00800901">
            <w:pPr>
              <w:pStyle w:val="Dates"/>
            </w:pPr>
            <w:r w:rsidRPr="001577C9"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E006B" w14:textId="77777777" w:rsidR="00800901" w:rsidRDefault="00800901" w:rsidP="00800901">
            <w:pPr>
              <w:pStyle w:val="Dates"/>
            </w:pPr>
            <w:r w:rsidRPr="001577C9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12FBD1" w14:textId="77777777" w:rsidR="00800901" w:rsidRDefault="00800901" w:rsidP="00800901">
            <w:pPr>
              <w:pStyle w:val="Dates"/>
            </w:pPr>
            <w:r w:rsidRPr="001577C9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53269E" w14:textId="77777777" w:rsidR="00800901" w:rsidRDefault="00800901" w:rsidP="00800901">
            <w:pPr>
              <w:pStyle w:val="Dates"/>
            </w:pPr>
            <w:r w:rsidRPr="001577C9"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FD3CE4" w14:textId="77777777" w:rsidR="00800901" w:rsidRDefault="00800901" w:rsidP="00800901">
            <w:pPr>
              <w:pStyle w:val="Dates"/>
            </w:pPr>
            <w:r w:rsidRPr="001577C9">
              <w:t>17</w:t>
            </w:r>
          </w:p>
        </w:tc>
      </w:tr>
      <w:tr w:rsidR="00800901" w14:paraId="0090177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C914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1CBB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61059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FBA0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30B8B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C4A5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2C7BA3" w14:textId="77777777" w:rsidR="00800901" w:rsidRDefault="00800901" w:rsidP="00943931"/>
        </w:tc>
      </w:tr>
      <w:tr w:rsidR="00800901" w14:paraId="64EDA03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E14F28" w14:textId="77777777" w:rsidR="00800901" w:rsidRDefault="00800901" w:rsidP="00800901">
            <w:pPr>
              <w:pStyle w:val="Dates"/>
            </w:pPr>
            <w:r w:rsidRPr="006D35FC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66EFA" w14:textId="77777777" w:rsidR="00800901" w:rsidRDefault="00800901" w:rsidP="00800901">
            <w:pPr>
              <w:pStyle w:val="Dates"/>
            </w:pPr>
            <w:r w:rsidRPr="006D35FC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FC29B2" w14:textId="77777777" w:rsidR="00800901" w:rsidRDefault="00800901" w:rsidP="00800901">
            <w:pPr>
              <w:pStyle w:val="Dates"/>
            </w:pPr>
            <w:r w:rsidRPr="006D35FC"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D8950D" w14:textId="77777777" w:rsidR="00800901" w:rsidRDefault="00800901" w:rsidP="00800901">
            <w:pPr>
              <w:pStyle w:val="Dates"/>
            </w:pPr>
            <w:r w:rsidRPr="006D35FC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DAEDDD" w14:textId="77777777" w:rsidR="00800901" w:rsidRDefault="00800901" w:rsidP="00800901">
            <w:pPr>
              <w:pStyle w:val="Dates"/>
            </w:pPr>
            <w:r w:rsidRPr="006D35FC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E3FE78" w14:textId="77777777" w:rsidR="00800901" w:rsidRDefault="00800901" w:rsidP="00800901">
            <w:pPr>
              <w:pStyle w:val="Dates"/>
            </w:pPr>
            <w:r w:rsidRPr="006D35FC"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60A81" w14:textId="77777777" w:rsidR="00800901" w:rsidRDefault="00800901" w:rsidP="00800901">
            <w:pPr>
              <w:pStyle w:val="Dates"/>
            </w:pPr>
            <w:r w:rsidRPr="006D35FC">
              <w:t>24</w:t>
            </w:r>
          </w:p>
        </w:tc>
      </w:tr>
      <w:tr w:rsidR="00800901" w14:paraId="577E1E6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288EB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F8AE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5C3BE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3CDE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AF432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B105E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3BCEEC" w14:textId="77777777" w:rsidR="00800901" w:rsidRDefault="00800901" w:rsidP="00943931"/>
        </w:tc>
      </w:tr>
      <w:tr w:rsidR="00800901" w14:paraId="269B97A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254FA" w14:textId="77777777" w:rsidR="00800901" w:rsidRDefault="00800901" w:rsidP="00800901">
            <w:pPr>
              <w:pStyle w:val="Dates"/>
            </w:pPr>
            <w:r w:rsidRPr="00780717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62CDB2" w14:textId="77777777" w:rsidR="00800901" w:rsidRDefault="00800901" w:rsidP="00800901">
            <w:pPr>
              <w:pStyle w:val="Dates"/>
            </w:pPr>
            <w:r w:rsidRPr="00780717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79D519" w14:textId="77777777" w:rsidR="00800901" w:rsidRDefault="00800901" w:rsidP="00800901">
            <w:pPr>
              <w:pStyle w:val="Dates"/>
            </w:pPr>
            <w:r w:rsidRPr="00780717"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F0D2BB" w14:textId="77777777" w:rsidR="00800901" w:rsidRDefault="00800901" w:rsidP="00800901">
            <w:pPr>
              <w:pStyle w:val="Dates"/>
            </w:pPr>
            <w:r w:rsidRPr="00780717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D1480C" w14:textId="77777777" w:rsidR="00800901" w:rsidRDefault="00800901" w:rsidP="00800901">
            <w:pPr>
              <w:pStyle w:val="Dates"/>
            </w:pPr>
            <w:r w:rsidRPr="0078071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C5B9D2" w14:textId="77777777" w:rsidR="00800901" w:rsidRDefault="00800901" w:rsidP="00800901">
            <w:pPr>
              <w:pStyle w:val="Dates"/>
            </w:pPr>
            <w:r w:rsidRPr="00780717">
              <w:t>30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766F60" w14:textId="77777777" w:rsidR="00800901" w:rsidRDefault="00800901" w:rsidP="00800901">
            <w:pPr>
              <w:pStyle w:val="Dates"/>
            </w:pPr>
            <w:r w:rsidRPr="00780717">
              <w:t>31</w:t>
            </w:r>
          </w:p>
        </w:tc>
      </w:tr>
      <w:tr w:rsidR="0005195E" w14:paraId="01CD7FB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15EEE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7B232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180F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BC604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C7B0E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DA980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67BF0" w14:textId="77777777" w:rsidR="00800901" w:rsidRDefault="00800901" w:rsidP="00943931"/>
        </w:tc>
      </w:tr>
      <w:tr w:rsidR="00800901" w14:paraId="40EBD5F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A9DEB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D295C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CA09E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EBC03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3A904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BE668F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16992" w14:textId="77777777" w:rsidR="00800901" w:rsidRDefault="00800901" w:rsidP="00943931">
            <w:pPr>
              <w:pStyle w:val="Dates"/>
            </w:pPr>
          </w:p>
        </w:tc>
      </w:tr>
      <w:tr w:rsidR="00800901" w14:paraId="4B9AEB9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D1D7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E0D7F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CA083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AA8FA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56F4A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F4A0D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CAD004" w14:textId="77777777" w:rsidR="00800901" w:rsidRDefault="00800901" w:rsidP="00943931"/>
        </w:tc>
      </w:tr>
    </w:tbl>
    <w:p w14:paraId="114DCECA" w14:textId="77777777" w:rsidR="00D435C2" w:rsidRDefault="00D435C2" w:rsidP="00D435C2"/>
    <w:p w14:paraId="7102CC4F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1C087F0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1364E3FE" w14:textId="77777777" w:rsidR="00800901" w:rsidRDefault="00800901" w:rsidP="00943931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208B5354" w14:textId="77777777" w:rsidR="00800901" w:rsidRDefault="00800901" w:rsidP="00943931"/>
        </w:tc>
      </w:tr>
      <w:tr w:rsidR="00800901" w14:paraId="6CB6767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CFD19C4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4D223DB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8988DAD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EEC1212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17DF7CF" w14:textId="77777777" w:rsidR="00800901" w:rsidRPr="003F1620" w:rsidRDefault="00800901" w:rsidP="00943931"/>
        </w:tc>
      </w:tr>
      <w:tr w:rsidR="00800901" w14:paraId="6795F81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F7FF8A5" w14:textId="77777777" w:rsidR="00800901" w:rsidRDefault="00D7045E" w:rsidP="00943931">
            <w:pPr>
              <w:pStyle w:val="Days"/>
            </w:pPr>
            <w:sdt>
              <w:sdtPr>
                <w:id w:val="-1147747017"/>
                <w:placeholder>
                  <w:docPart w:val="42689C38934E401E98E116FF61BE67B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B72A0C5" w14:textId="77777777" w:rsidR="00800901" w:rsidRDefault="00D7045E" w:rsidP="00943931">
            <w:pPr>
              <w:pStyle w:val="Days"/>
            </w:pPr>
            <w:sdt>
              <w:sdtPr>
                <w:id w:val="1051890153"/>
                <w:placeholder>
                  <w:docPart w:val="7EB5494A06604CA6829A7F9085DFECE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78E5C57" w14:textId="77777777" w:rsidR="00800901" w:rsidRDefault="00D7045E" w:rsidP="00943931">
            <w:pPr>
              <w:pStyle w:val="Days"/>
            </w:pPr>
            <w:sdt>
              <w:sdtPr>
                <w:id w:val="70479844"/>
                <w:placeholder>
                  <w:docPart w:val="51A66451788245DA8BD3F9ECDCA8493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B7946FA" w14:textId="77777777" w:rsidR="00800901" w:rsidRDefault="00D7045E" w:rsidP="00943931">
            <w:pPr>
              <w:pStyle w:val="Days"/>
            </w:pPr>
            <w:sdt>
              <w:sdtPr>
                <w:id w:val="-887188499"/>
                <w:placeholder>
                  <w:docPart w:val="1DA34913D2E7492A9F99568D59BF2DC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6A4C8B3" w14:textId="77777777" w:rsidR="00800901" w:rsidRDefault="00D7045E" w:rsidP="00943931">
            <w:pPr>
              <w:pStyle w:val="Days"/>
            </w:pPr>
            <w:sdt>
              <w:sdtPr>
                <w:id w:val="1336263357"/>
                <w:placeholder>
                  <w:docPart w:val="45421999D9A84FF88D0E67FD859F36A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B459BC" w14:textId="77777777" w:rsidR="00800901" w:rsidRDefault="00D7045E" w:rsidP="00943931">
            <w:pPr>
              <w:pStyle w:val="Days"/>
            </w:pPr>
            <w:sdt>
              <w:sdtPr>
                <w:id w:val="828487818"/>
                <w:placeholder>
                  <w:docPart w:val="26BB3C076607454FAB9A60A61FA1E4B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E371EB" w14:textId="77777777" w:rsidR="00800901" w:rsidRDefault="00D7045E" w:rsidP="00943931">
            <w:pPr>
              <w:pStyle w:val="Days"/>
            </w:pPr>
            <w:sdt>
              <w:sdtPr>
                <w:id w:val="-358894176"/>
                <w:placeholder>
                  <w:docPart w:val="1752709377B5436E8740515740370B0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57026D4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5AB11D" w14:textId="77777777" w:rsidR="00800901" w:rsidRDefault="00800901" w:rsidP="00800901">
            <w:pPr>
              <w:pStyle w:val="Dates"/>
            </w:pPr>
            <w:r w:rsidRPr="007141EF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4998EC" w14:textId="77777777" w:rsidR="00800901" w:rsidRDefault="00800901" w:rsidP="00800901">
            <w:pPr>
              <w:pStyle w:val="Dates"/>
            </w:pPr>
            <w:r w:rsidRPr="007141EF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C8B73" w14:textId="77777777" w:rsidR="00800901" w:rsidRDefault="00800901" w:rsidP="00800901">
            <w:pPr>
              <w:pStyle w:val="Dates"/>
            </w:pPr>
            <w:r w:rsidRPr="007141EF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FE7BF7" w14:textId="77777777" w:rsidR="00800901" w:rsidRDefault="00800901" w:rsidP="00800901">
            <w:pPr>
              <w:pStyle w:val="Dates"/>
            </w:pPr>
            <w:r w:rsidRPr="007141EF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E68D9E" w14:textId="77777777" w:rsidR="00800901" w:rsidRDefault="00800901" w:rsidP="00800901">
            <w:pPr>
              <w:pStyle w:val="Dates"/>
            </w:pPr>
            <w:r w:rsidRPr="007141EF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D3CCE7" w14:textId="77777777" w:rsidR="00800901" w:rsidRDefault="00800901" w:rsidP="00800901">
            <w:pPr>
              <w:pStyle w:val="Dates"/>
            </w:pPr>
            <w:r w:rsidRPr="007141EF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687FFA" w14:textId="77777777" w:rsidR="00800901" w:rsidRDefault="00800901" w:rsidP="00800901">
            <w:pPr>
              <w:pStyle w:val="Dates"/>
            </w:pPr>
            <w:r w:rsidRPr="007141EF">
              <w:t>7</w:t>
            </w:r>
          </w:p>
        </w:tc>
      </w:tr>
      <w:tr w:rsidR="00800901" w14:paraId="54B5A44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27971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AF8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89E4A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16386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7DCD4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39408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6CB702" w14:textId="77777777" w:rsidR="00800901" w:rsidRDefault="00800901" w:rsidP="00943931"/>
        </w:tc>
      </w:tr>
      <w:tr w:rsidR="00800901" w14:paraId="1C13E93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6B84B1" w14:textId="77777777" w:rsidR="00800901" w:rsidRDefault="00800901" w:rsidP="00800901">
            <w:pPr>
              <w:pStyle w:val="Dates"/>
            </w:pPr>
            <w:r w:rsidRPr="00184DD1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CE58C9" w14:textId="77777777" w:rsidR="00800901" w:rsidRDefault="00800901" w:rsidP="00800901">
            <w:pPr>
              <w:pStyle w:val="Dates"/>
            </w:pPr>
            <w:r w:rsidRPr="00184DD1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30F2BB" w14:textId="77777777" w:rsidR="00800901" w:rsidRDefault="00800901" w:rsidP="00800901">
            <w:pPr>
              <w:pStyle w:val="Dates"/>
            </w:pPr>
            <w:r w:rsidRPr="00184DD1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DCD65C" w14:textId="77777777" w:rsidR="00800901" w:rsidRDefault="00800901" w:rsidP="00800901">
            <w:pPr>
              <w:pStyle w:val="Dates"/>
            </w:pPr>
            <w:r w:rsidRPr="00184DD1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186CDF" w14:textId="77777777" w:rsidR="00800901" w:rsidRDefault="00800901" w:rsidP="00800901">
            <w:pPr>
              <w:pStyle w:val="Dates"/>
            </w:pPr>
            <w:r w:rsidRPr="00184DD1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15A4F7" w14:textId="77777777" w:rsidR="00800901" w:rsidRDefault="00800901" w:rsidP="00800901">
            <w:pPr>
              <w:pStyle w:val="Dates"/>
            </w:pPr>
            <w:r w:rsidRPr="00184DD1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667E9B" w14:textId="77777777" w:rsidR="00800901" w:rsidRDefault="00800901" w:rsidP="00800901">
            <w:pPr>
              <w:pStyle w:val="Dates"/>
            </w:pPr>
            <w:r w:rsidRPr="00184DD1">
              <w:t>14</w:t>
            </w:r>
          </w:p>
        </w:tc>
      </w:tr>
      <w:tr w:rsidR="00800901" w14:paraId="68BD73A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E67B7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1C06B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3B271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57CA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0F5A6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0B150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19211" w14:textId="77777777" w:rsidR="00800901" w:rsidRDefault="00800901" w:rsidP="00943931"/>
        </w:tc>
      </w:tr>
      <w:tr w:rsidR="00800901" w14:paraId="3E52EB3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0BF4CA" w14:textId="77777777" w:rsidR="00800901" w:rsidRDefault="00800901" w:rsidP="00800901">
            <w:pPr>
              <w:pStyle w:val="Dates"/>
            </w:pPr>
            <w:r w:rsidRPr="00015CE0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BAB8A9" w14:textId="77777777" w:rsidR="00800901" w:rsidRDefault="00800901" w:rsidP="00800901">
            <w:pPr>
              <w:pStyle w:val="Dates"/>
            </w:pPr>
            <w:r w:rsidRPr="00015CE0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4AE59E" w14:textId="77777777" w:rsidR="00800901" w:rsidRDefault="00800901" w:rsidP="00800901">
            <w:pPr>
              <w:pStyle w:val="Dates"/>
            </w:pPr>
            <w:r w:rsidRPr="00015CE0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57970C" w14:textId="77777777" w:rsidR="00800901" w:rsidRDefault="00800901" w:rsidP="00800901">
            <w:pPr>
              <w:pStyle w:val="Dates"/>
            </w:pPr>
            <w:r w:rsidRPr="00015CE0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4A671F" w14:textId="77777777" w:rsidR="00800901" w:rsidRDefault="00800901" w:rsidP="00800901">
            <w:pPr>
              <w:pStyle w:val="Dates"/>
            </w:pPr>
            <w:r w:rsidRPr="00015CE0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630035" w14:textId="77777777" w:rsidR="00800901" w:rsidRDefault="00800901" w:rsidP="00800901">
            <w:pPr>
              <w:pStyle w:val="Dates"/>
            </w:pPr>
            <w:r w:rsidRPr="00015CE0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0BCA0B" w14:textId="77777777" w:rsidR="00800901" w:rsidRDefault="00800901" w:rsidP="00800901">
            <w:pPr>
              <w:pStyle w:val="Dates"/>
            </w:pPr>
            <w:r w:rsidRPr="00015CE0">
              <w:t>21</w:t>
            </w:r>
          </w:p>
        </w:tc>
      </w:tr>
      <w:tr w:rsidR="00800901" w14:paraId="681A684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15F04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AE903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FFE2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24F19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55BB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F335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17D8D" w14:textId="77777777" w:rsidR="00800901" w:rsidRDefault="00800901" w:rsidP="00943931"/>
        </w:tc>
      </w:tr>
      <w:tr w:rsidR="00800901" w14:paraId="3C3FC77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E843E" w14:textId="77777777" w:rsidR="00800901" w:rsidRDefault="00800901" w:rsidP="00800901">
            <w:pPr>
              <w:pStyle w:val="Dates"/>
            </w:pPr>
            <w:r w:rsidRPr="003A06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C41751" w14:textId="77777777" w:rsidR="00800901" w:rsidRDefault="00800901" w:rsidP="00800901">
            <w:pPr>
              <w:pStyle w:val="Dates"/>
            </w:pPr>
            <w:r w:rsidRPr="003A06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BF3B44" w14:textId="77777777" w:rsidR="00800901" w:rsidRDefault="00800901" w:rsidP="00800901">
            <w:pPr>
              <w:pStyle w:val="Dates"/>
            </w:pPr>
            <w:r w:rsidRPr="003A06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518C6D" w14:textId="77777777" w:rsidR="00800901" w:rsidRDefault="00800901" w:rsidP="00800901">
            <w:pPr>
              <w:pStyle w:val="Dates"/>
            </w:pPr>
            <w:r w:rsidRPr="003A06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4FAA8" w14:textId="77777777" w:rsidR="00800901" w:rsidRDefault="00800901" w:rsidP="00800901">
            <w:pPr>
              <w:pStyle w:val="Dates"/>
            </w:pPr>
            <w:r w:rsidRPr="003A06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90B653" w14:textId="77777777" w:rsidR="00800901" w:rsidRDefault="00800901" w:rsidP="00800901">
            <w:pPr>
              <w:pStyle w:val="Dates"/>
            </w:pPr>
            <w:r w:rsidRPr="003A06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AF904D" w14:textId="77777777" w:rsidR="00800901" w:rsidRDefault="00800901" w:rsidP="00800901">
            <w:pPr>
              <w:pStyle w:val="Dates"/>
            </w:pPr>
            <w:r w:rsidRPr="003A06F2">
              <w:t>28</w:t>
            </w:r>
          </w:p>
        </w:tc>
      </w:tr>
      <w:tr w:rsidR="00800901" w14:paraId="7F45363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D322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DC8A6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B6BDA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97866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0B7D6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782E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C6D779" w14:textId="77777777" w:rsidR="00800901" w:rsidRDefault="00800901" w:rsidP="00943931"/>
        </w:tc>
      </w:tr>
      <w:tr w:rsidR="00800901" w14:paraId="579E3E3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3CCBBF" w14:textId="77777777" w:rsidR="00800901" w:rsidRDefault="00800901" w:rsidP="00800901">
            <w:pPr>
              <w:pStyle w:val="Dates"/>
            </w:pPr>
            <w:r w:rsidRPr="00641E3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611F0D" w14:textId="77777777" w:rsidR="00800901" w:rsidRDefault="00800901" w:rsidP="00800901">
            <w:pPr>
              <w:pStyle w:val="Dates"/>
            </w:pPr>
            <w:r w:rsidRPr="00641E37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10632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878927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A5609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77E012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DBD59A" w14:textId="77777777" w:rsidR="00800901" w:rsidRDefault="00800901" w:rsidP="00800901">
            <w:pPr>
              <w:pStyle w:val="Dates"/>
            </w:pPr>
          </w:p>
        </w:tc>
      </w:tr>
      <w:tr w:rsidR="0005195E" w14:paraId="4DC2878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C6034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863D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9B90B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B934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1CBEC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CF27B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462E4" w14:textId="77777777" w:rsidR="00800901" w:rsidRDefault="00800901" w:rsidP="00943931"/>
        </w:tc>
      </w:tr>
      <w:tr w:rsidR="00800901" w14:paraId="01A2767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59FC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5E8FE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C41E4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CAB04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9AB3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A8739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23D31" w14:textId="77777777" w:rsidR="00800901" w:rsidRDefault="00800901" w:rsidP="00943931">
            <w:pPr>
              <w:pStyle w:val="Dates"/>
            </w:pPr>
          </w:p>
        </w:tc>
      </w:tr>
      <w:tr w:rsidR="00800901" w14:paraId="40EFFD0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A6874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A0411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D677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A834B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A8E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58AB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84A87" w14:textId="77777777" w:rsidR="00800901" w:rsidRDefault="00800901" w:rsidP="00943931"/>
        </w:tc>
      </w:tr>
    </w:tbl>
    <w:p w14:paraId="51CAC32B" w14:textId="77777777" w:rsidR="00D435C2" w:rsidRDefault="00D435C2" w:rsidP="00D435C2"/>
    <w:p w14:paraId="6AAE295A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36754EA4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43E950F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4D56C776" w14:textId="77777777" w:rsidR="00800901" w:rsidRDefault="00800901" w:rsidP="00943931">
            <w:pPr>
              <w:pStyle w:val="Month"/>
            </w:pPr>
            <w:r>
              <w:t>October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152EEA90" w14:textId="77777777" w:rsidR="00800901" w:rsidRDefault="00800901" w:rsidP="00943931"/>
        </w:tc>
      </w:tr>
      <w:tr w:rsidR="00800901" w14:paraId="717D9002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8D48FA3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D9753FB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F4C4BBF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90A9608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62AB41C" w14:textId="77777777" w:rsidR="00800901" w:rsidRPr="003F1620" w:rsidRDefault="00800901" w:rsidP="00943931"/>
        </w:tc>
      </w:tr>
      <w:tr w:rsidR="00800901" w14:paraId="0A0B280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D02B35B" w14:textId="77777777" w:rsidR="00800901" w:rsidRDefault="00D7045E" w:rsidP="00943931">
            <w:pPr>
              <w:pStyle w:val="Days"/>
            </w:pPr>
            <w:sdt>
              <w:sdtPr>
                <w:id w:val="1276678431"/>
                <w:placeholder>
                  <w:docPart w:val="65B65CBD88DC4BE5BC74B78FB3D5178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A78326" w14:textId="77777777" w:rsidR="00800901" w:rsidRDefault="00D7045E" w:rsidP="00943931">
            <w:pPr>
              <w:pStyle w:val="Days"/>
            </w:pPr>
            <w:sdt>
              <w:sdtPr>
                <w:id w:val="-1114128117"/>
                <w:placeholder>
                  <w:docPart w:val="571DB07A392441FBA89DF9959187A8B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45F2185" w14:textId="77777777" w:rsidR="00800901" w:rsidRDefault="00D7045E" w:rsidP="00943931">
            <w:pPr>
              <w:pStyle w:val="Days"/>
            </w:pPr>
            <w:sdt>
              <w:sdtPr>
                <w:id w:val="775678939"/>
                <w:placeholder>
                  <w:docPart w:val="885F3448E42345E18684FDD4585C380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095C78D" w14:textId="77777777" w:rsidR="00800901" w:rsidRDefault="00D7045E" w:rsidP="00943931">
            <w:pPr>
              <w:pStyle w:val="Days"/>
            </w:pPr>
            <w:sdt>
              <w:sdtPr>
                <w:id w:val="-1656672661"/>
                <w:placeholder>
                  <w:docPart w:val="34C4FDD94D8D4B4BB57A39C23C5C726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155D10" w14:textId="77777777" w:rsidR="00800901" w:rsidRDefault="00D7045E" w:rsidP="00943931">
            <w:pPr>
              <w:pStyle w:val="Days"/>
            </w:pPr>
            <w:sdt>
              <w:sdtPr>
                <w:id w:val="445428997"/>
                <w:placeholder>
                  <w:docPart w:val="030D3606B21B4799831CE3782B059EB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7A01DC7" w14:textId="77777777" w:rsidR="00800901" w:rsidRDefault="00D7045E" w:rsidP="00943931">
            <w:pPr>
              <w:pStyle w:val="Days"/>
            </w:pPr>
            <w:sdt>
              <w:sdtPr>
                <w:id w:val="-702095069"/>
                <w:placeholder>
                  <w:docPart w:val="7B971D92D0DF43BDBB1FF2929CC894C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A35BF3" w14:textId="77777777" w:rsidR="00800901" w:rsidRDefault="00D7045E" w:rsidP="00943931">
            <w:pPr>
              <w:pStyle w:val="Days"/>
            </w:pPr>
            <w:sdt>
              <w:sdtPr>
                <w:id w:val="1787152704"/>
                <w:placeholder>
                  <w:docPart w:val="1716F4A8C28E4777AA6ABC88C736A49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22B4EBD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0BA1EE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501E4B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A72698" w14:textId="77777777" w:rsidR="00800901" w:rsidRDefault="00800901" w:rsidP="00800901">
            <w:pPr>
              <w:pStyle w:val="Dates"/>
            </w:pPr>
            <w:r w:rsidRPr="00F13419">
              <w:t>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807F18" w14:textId="77777777" w:rsidR="00800901" w:rsidRDefault="00800901" w:rsidP="00800901">
            <w:pPr>
              <w:pStyle w:val="Dates"/>
            </w:pPr>
            <w:r w:rsidRPr="00F13419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988871" w14:textId="77777777" w:rsidR="00800901" w:rsidRDefault="00800901" w:rsidP="00800901">
            <w:pPr>
              <w:pStyle w:val="Dates"/>
            </w:pPr>
            <w:r w:rsidRPr="00F13419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B75740" w14:textId="77777777" w:rsidR="00800901" w:rsidRDefault="00800901" w:rsidP="00800901">
            <w:pPr>
              <w:pStyle w:val="Dates"/>
            </w:pPr>
            <w:r w:rsidRPr="00F13419">
              <w:t>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B2A5B" w14:textId="77777777" w:rsidR="00800901" w:rsidRDefault="00800901" w:rsidP="00800901">
            <w:pPr>
              <w:pStyle w:val="Dates"/>
            </w:pPr>
            <w:r w:rsidRPr="00F13419">
              <w:t>5</w:t>
            </w:r>
          </w:p>
        </w:tc>
      </w:tr>
      <w:tr w:rsidR="00800901" w14:paraId="7EC1A4E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C901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534BB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8D09A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B7C81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833F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B37C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381671" w14:textId="77777777" w:rsidR="00800901" w:rsidRDefault="00800901" w:rsidP="00943931"/>
        </w:tc>
      </w:tr>
      <w:tr w:rsidR="00800901" w14:paraId="770B44B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05526" w14:textId="77777777" w:rsidR="00800901" w:rsidRDefault="00800901" w:rsidP="00800901">
            <w:pPr>
              <w:pStyle w:val="Dates"/>
            </w:pPr>
            <w:r w:rsidRPr="004743A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2F7495" w14:textId="77777777" w:rsidR="00800901" w:rsidRDefault="00800901" w:rsidP="00800901">
            <w:pPr>
              <w:pStyle w:val="Dates"/>
            </w:pPr>
            <w:r w:rsidRPr="004743A3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9879E8" w14:textId="77777777" w:rsidR="00800901" w:rsidRDefault="00800901" w:rsidP="00800901">
            <w:pPr>
              <w:pStyle w:val="Dates"/>
            </w:pPr>
            <w:r w:rsidRPr="004743A3">
              <w:t>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8983D6" w14:textId="77777777" w:rsidR="00800901" w:rsidRDefault="00800901" w:rsidP="00800901">
            <w:pPr>
              <w:pStyle w:val="Dates"/>
            </w:pPr>
            <w:r w:rsidRPr="004743A3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937852" w14:textId="77777777" w:rsidR="00800901" w:rsidRDefault="00800901" w:rsidP="00800901">
            <w:pPr>
              <w:pStyle w:val="Dates"/>
            </w:pPr>
            <w:r w:rsidRPr="004743A3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B9186" w14:textId="77777777" w:rsidR="00800901" w:rsidRDefault="00800901" w:rsidP="00800901">
            <w:pPr>
              <w:pStyle w:val="Dates"/>
            </w:pPr>
            <w:r w:rsidRPr="004743A3">
              <w:t>11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8A69D8" w14:textId="77777777" w:rsidR="00800901" w:rsidRDefault="00800901" w:rsidP="00800901">
            <w:pPr>
              <w:pStyle w:val="Dates"/>
            </w:pPr>
            <w:r w:rsidRPr="004743A3">
              <w:t>12</w:t>
            </w:r>
          </w:p>
        </w:tc>
      </w:tr>
      <w:tr w:rsidR="00800901" w14:paraId="1517E7D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589BC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5D76E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A7C36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FF27F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AC425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8B0F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2A76AF" w14:textId="77777777" w:rsidR="00800901" w:rsidRDefault="00800901" w:rsidP="00943931"/>
        </w:tc>
      </w:tr>
      <w:tr w:rsidR="00800901" w14:paraId="57BEF5B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2551BC" w14:textId="77777777" w:rsidR="00800901" w:rsidRDefault="00800901" w:rsidP="00800901">
            <w:pPr>
              <w:pStyle w:val="Dates"/>
            </w:pPr>
            <w:r w:rsidRPr="00862E84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BD6919" w14:textId="77777777" w:rsidR="00800901" w:rsidRDefault="00800901" w:rsidP="00800901">
            <w:pPr>
              <w:pStyle w:val="Dates"/>
            </w:pPr>
            <w:r w:rsidRPr="00862E84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75A8B7" w14:textId="77777777" w:rsidR="00800901" w:rsidRDefault="00800901" w:rsidP="00800901">
            <w:pPr>
              <w:pStyle w:val="Dates"/>
            </w:pPr>
            <w:r w:rsidRPr="00862E84">
              <w:t>15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D65D01" w14:textId="77777777" w:rsidR="00800901" w:rsidRDefault="00800901" w:rsidP="00800901">
            <w:pPr>
              <w:pStyle w:val="Dates"/>
            </w:pPr>
            <w:r w:rsidRPr="00862E84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BAD81D" w14:textId="77777777" w:rsidR="00800901" w:rsidRDefault="00800901" w:rsidP="00800901">
            <w:pPr>
              <w:pStyle w:val="Dates"/>
            </w:pPr>
            <w:r w:rsidRPr="00862E84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1A7FB" w14:textId="77777777" w:rsidR="00800901" w:rsidRDefault="00800901" w:rsidP="00800901">
            <w:pPr>
              <w:pStyle w:val="Dates"/>
            </w:pPr>
            <w:r w:rsidRPr="00862E84">
              <w:t>18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95FAB0" w14:textId="77777777" w:rsidR="00800901" w:rsidRDefault="00800901" w:rsidP="00800901">
            <w:pPr>
              <w:pStyle w:val="Dates"/>
            </w:pPr>
            <w:r w:rsidRPr="00862E84">
              <w:t>19</w:t>
            </w:r>
          </w:p>
        </w:tc>
      </w:tr>
      <w:tr w:rsidR="00800901" w14:paraId="05A02C0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E688F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21B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7CD2E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B2A6A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B129B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9B314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BDF657" w14:textId="77777777" w:rsidR="00800901" w:rsidRDefault="00800901" w:rsidP="00943931"/>
        </w:tc>
      </w:tr>
      <w:tr w:rsidR="00800901" w14:paraId="54EC7D3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C56912" w14:textId="77777777" w:rsidR="00800901" w:rsidRDefault="00800901" w:rsidP="00800901">
            <w:pPr>
              <w:pStyle w:val="Dates"/>
            </w:pPr>
            <w:r w:rsidRPr="001B77AF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CCCA6" w14:textId="77777777" w:rsidR="00800901" w:rsidRDefault="00800901" w:rsidP="00800901">
            <w:pPr>
              <w:pStyle w:val="Dates"/>
            </w:pPr>
            <w:r w:rsidRPr="001B77A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23F8E9" w14:textId="77777777" w:rsidR="00800901" w:rsidRDefault="00800901" w:rsidP="00800901">
            <w:pPr>
              <w:pStyle w:val="Dates"/>
            </w:pPr>
            <w:r w:rsidRPr="001B77AF">
              <w:t>22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0DF2E" w14:textId="77777777" w:rsidR="00800901" w:rsidRDefault="00800901" w:rsidP="00800901">
            <w:pPr>
              <w:pStyle w:val="Dates"/>
            </w:pPr>
            <w:r w:rsidRPr="001B77AF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4ECE10" w14:textId="77777777" w:rsidR="00800901" w:rsidRDefault="00800901" w:rsidP="00800901">
            <w:pPr>
              <w:pStyle w:val="Dates"/>
            </w:pPr>
            <w:r w:rsidRPr="001B77A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441A4C" w14:textId="77777777" w:rsidR="00800901" w:rsidRDefault="00800901" w:rsidP="00800901">
            <w:pPr>
              <w:pStyle w:val="Dates"/>
            </w:pPr>
            <w:r w:rsidRPr="001B77AF">
              <w:t>25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B1B152" w14:textId="77777777" w:rsidR="00800901" w:rsidRDefault="00800901" w:rsidP="00800901">
            <w:pPr>
              <w:pStyle w:val="Dates"/>
            </w:pPr>
            <w:r w:rsidRPr="001B77AF">
              <w:t>26</w:t>
            </w:r>
          </w:p>
        </w:tc>
      </w:tr>
      <w:tr w:rsidR="00800901" w14:paraId="330B56A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8C8C8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F735C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D742B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26AF5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2135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1634E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F834B9" w14:textId="77777777" w:rsidR="00800901" w:rsidRDefault="00800901" w:rsidP="00943931"/>
        </w:tc>
      </w:tr>
      <w:tr w:rsidR="00800901" w14:paraId="6F1AFA4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910E6" w14:textId="77777777" w:rsidR="00800901" w:rsidRDefault="00800901" w:rsidP="00800901">
            <w:pPr>
              <w:pStyle w:val="Dates"/>
            </w:pPr>
            <w:r w:rsidRPr="00A70C2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DA3087" w14:textId="77777777" w:rsidR="00800901" w:rsidRDefault="00800901" w:rsidP="00800901">
            <w:pPr>
              <w:pStyle w:val="Dates"/>
            </w:pPr>
            <w:r w:rsidRPr="00A70C24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84973D" w14:textId="77777777" w:rsidR="00800901" w:rsidRDefault="00800901" w:rsidP="00800901">
            <w:pPr>
              <w:pStyle w:val="Dates"/>
            </w:pPr>
            <w:r w:rsidRPr="00A70C24">
              <w:t>29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AE417" w14:textId="77777777" w:rsidR="00800901" w:rsidRDefault="00800901" w:rsidP="00800901">
            <w:pPr>
              <w:pStyle w:val="Dates"/>
            </w:pPr>
            <w:r w:rsidRPr="00A70C2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FD1388" w14:textId="77777777" w:rsidR="00800901" w:rsidRDefault="00800901" w:rsidP="00800901">
            <w:pPr>
              <w:pStyle w:val="Dates"/>
            </w:pPr>
            <w:r w:rsidRPr="00A70C24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325B1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29D69C" w14:textId="77777777" w:rsidR="00800901" w:rsidRDefault="00800901" w:rsidP="00800901">
            <w:pPr>
              <w:pStyle w:val="Dates"/>
            </w:pPr>
          </w:p>
        </w:tc>
      </w:tr>
      <w:tr w:rsidR="0005195E" w14:paraId="597FE52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01882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D1504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00B2D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9CB2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538A5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EEBFB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C907D" w14:textId="77777777" w:rsidR="00800901" w:rsidRDefault="00800901" w:rsidP="00943931"/>
        </w:tc>
      </w:tr>
      <w:tr w:rsidR="00800901" w14:paraId="02696C1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7BA0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F9623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3A65A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5A609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37EE7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C56B14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A9E2AB" w14:textId="77777777" w:rsidR="00800901" w:rsidRDefault="00800901" w:rsidP="00943931">
            <w:pPr>
              <w:pStyle w:val="Dates"/>
            </w:pPr>
          </w:p>
        </w:tc>
      </w:tr>
      <w:tr w:rsidR="00800901" w14:paraId="7A01721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4DAD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2C493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00BA8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00FC8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48A1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92F71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1DF9B5" w14:textId="77777777" w:rsidR="00800901" w:rsidRDefault="00800901" w:rsidP="00943931"/>
        </w:tc>
      </w:tr>
    </w:tbl>
    <w:p w14:paraId="2483A8D0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69F00B27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6F49908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38E8BDF8" w14:textId="77777777" w:rsidR="00800901" w:rsidRDefault="00800901" w:rsidP="00943931">
            <w:pPr>
              <w:pStyle w:val="Month"/>
            </w:pPr>
            <w:r>
              <w:t>November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53CCB506" w14:textId="77777777" w:rsidR="00800901" w:rsidRDefault="00800901" w:rsidP="00943931"/>
        </w:tc>
      </w:tr>
      <w:tr w:rsidR="00800901" w14:paraId="2D3F629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43A73B7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1762A3F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57DB758A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3B715EC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1D0F1DC" w14:textId="77777777" w:rsidR="00800901" w:rsidRPr="003F1620" w:rsidRDefault="00800901" w:rsidP="00943931"/>
        </w:tc>
      </w:tr>
      <w:tr w:rsidR="00800901" w14:paraId="209E9B6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390933" w14:textId="77777777" w:rsidR="00800901" w:rsidRDefault="00D7045E" w:rsidP="00943931">
            <w:pPr>
              <w:pStyle w:val="Days"/>
            </w:pPr>
            <w:sdt>
              <w:sdtPr>
                <w:id w:val="-634875522"/>
                <w:placeholder>
                  <w:docPart w:val="EDA48229C74F4C5C90A3424A4FB96C4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C22A9BE" w14:textId="77777777" w:rsidR="00800901" w:rsidRDefault="00D7045E" w:rsidP="00943931">
            <w:pPr>
              <w:pStyle w:val="Days"/>
            </w:pPr>
            <w:sdt>
              <w:sdtPr>
                <w:id w:val="-220682659"/>
                <w:placeholder>
                  <w:docPart w:val="20DD5A7EE3FE43C596D5CB586A08798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D6AB0D" w14:textId="77777777" w:rsidR="00800901" w:rsidRDefault="00D7045E" w:rsidP="00943931">
            <w:pPr>
              <w:pStyle w:val="Days"/>
            </w:pPr>
            <w:sdt>
              <w:sdtPr>
                <w:id w:val="-1435282735"/>
                <w:placeholder>
                  <w:docPart w:val="8C16D91CC54346C7A39A283A5C56158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E6CE111" w14:textId="77777777" w:rsidR="00800901" w:rsidRDefault="00D7045E" w:rsidP="00943931">
            <w:pPr>
              <w:pStyle w:val="Days"/>
            </w:pPr>
            <w:sdt>
              <w:sdtPr>
                <w:id w:val="2104213643"/>
                <w:placeholder>
                  <w:docPart w:val="A63EE58D83394543B7E7639FF942518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035717" w14:textId="77777777" w:rsidR="00800901" w:rsidRDefault="00D7045E" w:rsidP="00943931">
            <w:pPr>
              <w:pStyle w:val="Days"/>
            </w:pPr>
            <w:sdt>
              <w:sdtPr>
                <w:id w:val="-82376528"/>
                <w:placeholder>
                  <w:docPart w:val="98D362980A3C47B3A916214AA71ACA3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530E865" w14:textId="77777777" w:rsidR="00800901" w:rsidRDefault="00D7045E" w:rsidP="00943931">
            <w:pPr>
              <w:pStyle w:val="Days"/>
            </w:pPr>
            <w:sdt>
              <w:sdtPr>
                <w:id w:val="-1855415581"/>
                <w:placeholder>
                  <w:docPart w:val="2648B6D882E347BFA3AED6C8AD07283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05038C5" w14:textId="77777777" w:rsidR="00800901" w:rsidRDefault="00D7045E" w:rsidP="00943931">
            <w:pPr>
              <w:pStyle w:val="Days"/>
            </w:pPr>
            <w:sdt>
              <w:sdtPr>
                <w:id w:val="1527061453"/>
                <w:placeholder>
                  <w:docPart w:val="2BD201C05F84459C8A01A6AF33702E2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3802850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BBD2D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93B0C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F2CC0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8A897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8F21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FC8EB0" w14:textId="77777777" w:rsidR="00800901" w:rsidRDefault="00800901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FAB51B" w14:textId="77777777" w:rsidR="00800901" w:rsidRDefault="00800901" w:rsidP="00943931">
            <w:pPr>
              <w:pStyle w:val="Dates"/>
            </w:pPr>
            <w:r>
              <w:t>2</w:t>
            </w:r>
          </w:p>
        </w:tc>
      </w:tr>
      <w:tr w:rsidR="00800901" w14:paraId="3D2BE74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B55A0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4C3A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6581C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1699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ADAB9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B930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632FC2" w14:textId="77777777" w:rsidR="00800901" w:rsidRDefault="00800901" w:rsidP="00943931"/>
        </w:tc>
      </w:tr>
      <w:tr w:rsidR="00800901" w14:paraId="2B08078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53E19C" w14:textId="77777777" w:rsidR="00800901" w:rsidRDefault="00800901" w:rsidP="00800901">
            <w:pPr>
              <w:pStyle w:val="Dates"/>
            </w:pPr>
            <w:r w:rsidRPr="00094204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30992" w14:textId="77777777" w:rsidR="00800901" w:rsidRDefault="00800901" w:rsidP="00800901">
            <w:pPr>
              <w:pStyle w:val="Dates"/>
            </w:pPr>
            <w:r w:rsidRPr="00094204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92EF19" w14:textId="77777777" w:rsidR="00800901" w:rsidRDefault="00800901" w:rsidP="00800901">
            <w:pPr>
              <w:pStyle w:val="Dates"/>
            </w:pPr>
            <w:r w:rsidRPr="00094204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EB4962" w14:textId="77777777" w:rsidR="00800901" w:rsidRDefault="00800901" w:rsidP="00800901">
            <w:pPr>
              <w:pStyle w:val="Dates"/>
            </w:pPr>
            <w:r w:rsidRPr="00094204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6AEA07" w14:textId="77777777" w:rsidR="00800901" w:rsidRDefault="00800901" w:rsidP="00800901">
            <w:pPr>
              <w:pStyle w:val="Dates"/>
            </w:pPr>
            <w:r w:rsidRPr="00094204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A0E114" w14:textId="77777777" w:rsidR="00800901" w:rsidRDefault="00800901" w:rsidP="00800901">
            <w:pPr>
              <w:pStyle w:val="Dates"/>
            </w:pPr>
            <w:r w:rsidRPr="00094204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E785E1" w14:textId="77777777" w:rsidR="00800901" w:rsidRDefault="00800901" w:rsidP="00800901">
            <w:pPr>
              <w:pStyle w:val="Dates"/>
            </w:pPr>
            <w:r w:rsidRPr="00094204">
              <w:t>9</w:t>
            </w:r>
          </w:p>
        </w:tc>
      </w:tr>
      <w:tr w:rsidR="00800901" w14:paraId="525433B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1539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52A32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4ABC9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32562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2114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23154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3215F" w14:textId="77777777" w:rsidR="00800901" w:rsidRDefault="00800901" w:rsidP="00943931"/>
        </w:tc>
      </w:tr>
      <w:tr w:rsidR="00800901" w14:paraId="552EEEF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0FD81" w14:textId="77777777" w:rsidR="00800901" w:rsidRDefault="00800901" w:rsidP="00800901">
            <w:pPr>
              <w:pStyle w:val="Dates"/>
            </w:pPr>
            <w:r w:rsidRPr="00C32EDB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19E14E" w14:textId="77777777" w:rsidR="00800901" w:rsidRDefault="00800901" w:rsidP="00800901">
            <w:pPr>
              <w:pStyle w:val="Dates"/>
            </w:pPr>
            <w:r w:rsidRPr="00C32EDB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E543F4" w14:textId="77777777" w:rsidR="00800901" w:rsidRDefault="00800901" w:rsidP="00800901">
            <w:pPr>
              <w:pStyle w:val="Dates"/>
            </w:pPr>
            <w:r w:rsidRPr="00C32EDB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6CD795" w14:textId="77777777" w:rsidR="00800901" w:rsidRDefault="00800901" w:rsidP="00800901">
            <w:pPr>
              <w:pStyle w:val="Dates"/>
            </w:pPr>
            <w:r w:rsidRPr="00C32EDB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75735" w14:textId="77777777" w:rsidR="00800901" w:rsidRDefault="00800901" w:rsidP="00800901">
            <w:pPr>
              <w:pStyle w:val="Dates"/>
            </w:pPr>
            <w:r w:rsidRPr="00C32EDB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F94B32" w14:textId="77777777" w:rsidR="00800901" w:rsidRDefault="00800901" w:rsidP="00800901">
            <w:pPr>
              <w:pStyle w:val="Dates"/>
            </w:pPr>
            <w:r w:rsidRPr="00C32EDB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C686D2" w14:textId="77777777" w:rsidR="00800901" w:rsidRDefault="00800901" w:rsidP="00800901">
            <w:pPr>
              <w:pStyle w:val="Dates"/>
            </w:pPr>
            <w:r w:rsidRPr="00C32EDB">
              <w:t>16</w:t>
            </w:r>
          </w:p>
        </w:tc>
      </w:tr>
      <w:tr w:rsidR="00800901" w14:paraId="6EB381B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2814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64AD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2145C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80092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EB762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FB7D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DC83A7" w14:textId="77777777" w:rsidR="00800901" w:rsidRDefault="00800901" w:rsidP="00943931"/>
        </w:tc>
      </w:tr>
      <w:tr w:rsidR="00800901" w14:paraId="6220DEC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83764F" w14:textId="77777777" w:rsidR="00800901" w:rsidRDefault="00800901" w:rsidP="00800901">
            <w:pPr>
              <w:pStyle w:val="Dates"/>
            </w:pPr>
            <w:r w:rsidRPr="00E22C8E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5E9D3A" w14:textId="77777777" w:rsidR="00800901" w:rsidRDefault="00800901" w:rsidP="00800901">
            <w:pPr>
              <w:pStyle w:val="Dates"/>
            </w:pPr>
            <w:r w:rsidRPr="00E22C8E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C27C89" w14:textId="77777777" w:rsidR="00800901" w:rsidRDefault="00800901" w:rsidP="00800901">
            <w:pPr>
              <w:pStyle w:val="Dates"/>
            </w:pPr>
            <w:r w:rsidRPr="00E22C8E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04BAA" w14:textId="77777777" w:rsidR="00800901" w:rsidRDefault="00800901" w:rsidP="00800901">
            <w:pPr>
              <w:pStyle w:val="Dates"/>
            </w:pPr>
            <w:r w:rsidRPr="00E22C8E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3A5EE" w14:textId="77777777" w:rsidR="00800901" w:rsidRDefault="00800901" w:rsidP="00800901">
            <w:pPr>
              <w:pStyle w:val="Dates"/>
            </w:pPr>
            <w:r w:rsidRPr="00E22C8E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9167F6" w14:textId="77777777" w:rsidR="00800901" w:rsidRDefault="00800901" w:rsidP="00800901">
            <w:pPr>
              <w:pStyle w:val="Dates"/>
            </w:pPr>
            <w:r w:rsidRPr="00E22C8E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4E33AA" w14:textId="77777777" w:rsidR="00800901" w:rsidRDefault="00800901" w:rsidP="00800901">
            <w:pPr>
              <w:pStyle w:val="Dates"/>
            </w:pPr>
            <w:r w:rsidRPr="00E22C8E">
              <w:t>23</w:t>
            </w:r>
          </w:p>
        </w:tc>
      </w:tr>
      <w:tr w:rsidR="00800901" w14:paraId="3AF4EB8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0FEA0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914DE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6593F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E9714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AB537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AE99B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4B908B" w14:textId="77777777" w:rsidR="00800901" w:rsidRDefault="00800901" w:rsidP="00943931"/>
        </w:tc>
      </w:tr>
      <w:tr w:rsidR="00800901" w14:paraId="2B87F95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FC7B60" w14:textId="77777777" w:rsidR="00800901" w:rsidRDefault="00800901" w:rsidP="00800901">
            <w:pPr>
              <w:pStyle w:val="Dates"/>
            </w:pPr>
            <w:r w:rsidRPr="00FD37B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15E9D7" w14:textId="77777777" w:rsidR="00800901" w:rsidRDefault="00800901" w:rsidP="00800901">
            <w:pPr>
              <w:pStyle w:val="Dates"/>
            </w:pPr>
            <w:r w:rsidRPr="00FD37B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B8C062" w14:textId="77777777" w:rsidR="00800901" w:rsidRDefault="00800901" w:rsidP="00800901">
            <w:pPr>
              <w:pStyle w:val="Dates"/>
            </w:pPr>
            <w:r w:rsidRPr="00FD37BF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B9634A" w14:textId="77777777" w:rsidR="00800901" w:rsidRDefault="00800901" w:rsidP="00800901">
            <w:pPr>
              <w:pStyle w:val="Dates"/>
            </w:pPr>
            <w:r w:rsidRPr="00FD37BF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22F91C" w14:textId="77777777" w:rsidR="00800901" w:rsidRDefault="00800901" w:rsidP="00800901">
            <w:pPr>
              <w:pStyle w:val="Dates"/>
            </w:pPr>
            <w:r w:rsidRPr="00FD37BF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BB57DF" w14:textId="77777777" w:rsidR="00800901" w:rsidRDefault="00800901" w:rsidP="00800901">
            <w:pPr>
              <w:pStyle w:val="Dates"/>
            </w:pPr>
            <w:r w:rsidRPr="00FD37BF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2708C4" w14:textId="77777777" w:rsidR="00800901" w:rsidRDefault="00800901" w:rsidP="00800901">
            <w:pPr>
              <w:pStyle w:val="Dates"/>
            </w:pPr>
            <w:r w:rsidRPr="00FD37BF">
              <w:t>30</w:t>
            </w:r>
          </w:p>
        </w:tc>
      </w:tr>
      <w:tr w:rsidR="0005195E" w14:paraId="0F5463B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74F93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9637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96D5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A4D41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6A1BD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BB405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9FB0F4" w14:textId="77777777" w:rsidR="00800901" w:rsidRDefault="00800901" w:rsidP="00943931"/>
        </w:tc>
      </w:tr>
      <w:tr w:rsidR="00800901" w14:paraId="536D7D5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81827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6470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EA0F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C1248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A2328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78E0FF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C77D3" w14:textId="77777777" w:rsidR="00800901" w:rsidRDefault="00800901" w:rsidP="00943931">
            <w:pPr>
              <w:pStyle w:val="Dates"/>
            </w:pPr>
          </w:p>
        </w:tc>
      </w:tr>
      <w:tr w:rsidR="00800901" w14:paraId="5F52CE9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6D77F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9F7D5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9776A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B0940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2CA25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5BF75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2C6606" w14:textId="77777777" w:rsidR="00800901" w:rsidRDefault="00800901" w:rsidP="00943931"/>
        </w:tc>
      </w:tr>
    </w:tbl>
    <w:p w14:paraId="06CD6675" w14:textId="77777777" w:rsidR="00D435C2" w:rsidRDefault="00D435C2" w:rsidP="00D435C2">
      <w:pPr>
        <w:sectPr w:rsidR="00D435C2" w:rsidSect="00CA47E3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33F93EB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D5672" w:themeFill="accent1" w:themeFillShade="80"/>
          </w:tcPr>
          <w:p w14:paraId="10E04EEE" w14:textId="77777777" w:rsidR="00800901" w:rsidRDefault="00800901" w:rsidP="00943931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498" w:type="pct"/>
            <w:gridSpan w:val="4"/>
            <w:shd w:val="clear" w:color="auto" w:fill="0D5672" w:themeFill="accent1" w:themeFillShade="80"/>
          </w:tcPr>
          <w:p w14:paraId="0840AB53" w14:textId="77777777" w:rsidR="00800901" w:rsidRDefault="00800901" w:rsidP="00943931"/>
        </w:tc>
      </w:tr>
      <w:tr w:rsidR="00800901" w14:paraId="614C0646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7BE872E2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F8C37F9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3207A224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C999BD3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BFBB2CF" w14:textId="77777777" w:rsidR="00800901" w:rsidRPr="003F1620" w:rsidRDefault="00800901" w:rsidP="00943931"/>
        </w:tc>
      </w:tr>
      <w:tr w:rsidR="00800901" w14:paraId="19334B3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9E40B21" w14:textId="77777777" w:rsidR="00800901" w:rsidRDefault="00D7045E" w:rsidP="00943931">
            <w:pPr>
              <w:pStyle w:val="Days"/>
            </w:pPr>
            <w:sdt>
              <w:sdtPr>
                <w:id w:val="1386836780"/>
                <w:placeholder>
                  <w:docPart w:val="4BA7216516054EB9A56EDBF342BEBE5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C8BD8D6" w14:textId="77777777" w:rsidR="00800901" w:rsidRDefault="00D7045E" w:rsidP="00943931">
            <w:pPr>
              <w:pStyle w:val="Days"/>
            </w:pPr>
            <w:sdt>
              <w:sdtPr>
                <w:id w:val="-1097705681"/>
                <w:placeholder>
                  <w:docPart w:val="B334C1BA02A549DB85D44384DD12371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C0A8081" w14:textId="77777777" w:rsidR="00800901" w:rsidRDefault="00D7045E" w:rsidP="00943931">
            <w:pPr>
              <w:pStyle w:val="Days"/>
            </w:pPr>
            <w:sdt>
              <w:sdtPr>
                <w:id w:val="70863920"/>
                <w:placeholder>
                  <w:docPart w:val="D474C65AD36D469098A7D4F06FAC0D8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F0AAF5" w14:textId="77777777" w:rsidR="00800901" w:rsidRDefault="00D7045E" w:rsidP="00943931">
            <w:pPr>
              <w:pStyle w:val="Days"/>
            </w:pPr>
            <w:sdt>
              <w:sdtPr>
                <w:id w:val="876591387"/>
                <w:placeholder>
                  <w:docPart w:val="B545151D5C2A4BB6B952ACA9D92189A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0DB4788" w14:textId="77777777" w:rsidR="00800901" w:rsidRDefault="00D7045E" w:rsidP="00943931">
            <w:pPr>
              <w:pStyle w:val="Days"/>
            </w:pPr>
            <w:sdt>
              <w:sdtPr>
                <w:id w:val="-1402218881"/>
                <w:placeholder>
                  <w:docPart w:val="723EEABD54224096A8DDB859CD4A3BF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753EDAB" w14:textId="77777777" w:rsidR="00800901" w:rsidRDefault="00D7045E" w:rsidP="00943931">
            <w:pPr>
              <w:pStyle w:val="Days"/>
            </w:pPr>
            <w:sdt>
              <w:sdtPr>
                <w:id w:val="936644676"/>
                <w:placeholder>
                  <w:docPart w:val="C4D58E0FAD6D4D2AA1A1B5A2A9F46D3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D19AFB" w14:textId="77777777" w:rsidR="00800901" w:rsidRDefault="00D7045E" w:rsidP="00943931">
            <w:pPr>
              <w:pStyle w:val="Days"/>
            </w:pPr>
            <w:sdt>
              <w:sdtPr>
                <w:id w:val="1396164252"/>
                <w:placeholder>
                  <w:docPart w:val="58707FA9E41348EFAEA820B101608AF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04A59DA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8D052" w14:textId="77777777" w:rsidR="00800901" w:rsidRDefault="00800901" w:rsidP="00800901">
            <w:pPr>
              <w:pStyle w:val="Dates"/>
            </w:pPr>
            <w:r w:rsidRPr="003D674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BCD01A" w14:textId="77777777" w:rsidR="00800901" w:rsidRDefault="00800901" w:rsidP="00800901">
            <w:pPr>
              <w:pStyle w:val="Dates"/>
            </w:pPr>
            <w:r w:rsidRPr="003D6746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884804" w14:textId="77777777" w:rsidR="00800901" w:rsidRDefault="00800901" w:rsidP="00800901">
            <w:pPr>
              <w:pStyle w:val="Dates"/>
            </w:pPr>
            <w:r w:rsidRPr="003D6746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3FA1BC" w14:textId="77777777" w:rsidR="00800901" w:rsidRDefault="00800901" w:rsidP="00800901">
            <w:pPr>
              <w:pStyle w:val="Dates"/>
            </w:pPr>
            <w:r w:rsidRPr="003D6746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2C92CC" w14:textId="77777777" w:rsidR="00800901" w:rsidRDefault="00800901" w:rsidP="00800901">
            <w:pPr>
              <w:pStyle w:val="Dates"/>
            </w:pPr>
            <w:r w:rsidRPr="003D6746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086C5B" w14:textId="77777777" w:rsidR="00800901" w:rsidRDefault="00800901" w:rsidP="00800901">
            <w:pPr>
              <w:pStyle w:val="Dates"/>
            </w:pPr>
            <w:r w:rsidRPr="003D6746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31CD82" w14:textId="77777777" w:rsidR="00800901" w:rsidRDefault="00800901" w:rsidP="00800901">
            <w:pPr>
              <w:pStyle w:val="Dates"/>
            </w:pPr>
            <w:r w:rsidRPr="003D6746">
              <w:t>7</w:t>
            </w:r>
          </w:p>
        </w:tc>
      </w:tr>
      <w:tr w:rsidR="00800901" w14:paraId="78ACD3B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9E476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5AF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D826F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5AE93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B1612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EA142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12F77A" w14:textId="77777777" w:rsidR="00800901" w:rsidRDefault="00800901" w:rsidP="00943931"/>
        </w:tc>
      </w:tr>
      <w:tr w:rsidR="00800901" w14:paraId="0B9D94C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430FDD" w14:textId="77777777" w:rsidR="00800901" w:rsidRDefault="00800901" w:rsidP="00800901">
            <w:pPr>
              <w:pStyle w:val="Dates"/>
            </w:pPr>
            <w:r w:rsidRPr="00B4422F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C458D8" w14:textId="77777777" w:rsidR="00800901" w:rsidRDefault="00800901" w:rsidP="00800901">
            <w:pPr>
              <w:pStyle w:val="Dates"/>
            </w:pPr>
            <w:r w:rsidRPr="00B4422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911BDA" w14:textId="77777777" w:rsidR="00800901" w:rsidRDefault="00800901" w:rsidP="00800901">
            <w:pPr>
              <w:pStyle w:val="Dates"/>
            </w:pPr>
            <w:r w:rsidRPr="00B4422F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E65BAE" w14:textId="77777777" w:rsidR="00800901" w:rsidRDefault="00800901" w:rsidP="00800901">
            <w:pPr>
              <w:pStyle w:val="Dates"/>
            </w:pPr>
            <w:r w:rsidRPr="00B4422F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57E1C1" w14:textId="77777777" w:rsidR="00800901" w:rsidRDefault="00800901" w:rsidP="00800901">
            <w:pPr>
              <w:pStyle w:val="Dates"/>
            </w:pPr>
            <w:r w:rsidRPr="00B4422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7C5DC9" w14:textId="77777777" w:rsidR="00800901" w:rsidRDefault="00800901" w:rsidP="00800901">
            <w:pPr>
              <w:pStyle w:val="Dates"/>
            </w:pPr>
            <w:r w:rsidRPr="00B4422F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26E7F6" w14:textId="77777777" w:rsidR="00800901" w:rsidRDefault="00800901" w:rsidP="00800901">
            <w:pPr>
              <w:pStyle w:val="Dates"/>
            </w:pPr>
            <w:r w:rsidRPr="00B4422F">
              <w:t>14</w:t>
            </w:r>
          </w:p>
        </w:tc>
      </w:tr>
      <w:tr w:rsidR="00800901" w14:paraId="038891B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62141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A8FF0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4DBA5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F277E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EF43D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0993C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6EDAC" w14:textId="77777777" w:rsidR="00800901" w:rsidRDefault="00800901" w:rsidP="00943931"/>
        </w:tc>
      </w:tr>
      <w:tr w:rsidR="00800901" w14:paraId="1492C85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49DB3D" w14:textId="77777777" w:rsidR="00800901" w:rsidRDefault="00800901" w:rsidP="00800901">
            <w:pPr>
              <w:pStyle w:val="Dates"/>
            </w:pPr>
            <w:r w:rsidRPr="001245F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6C85E2" w14:textId="77777777" w:rsidR="00800901" w:rsidRDefault="00800901" w:rsidP="00800901">
            <w:pPr>
              <w:pStyle w:val="Dates"/>
            </w:pPr>
            <w:r w:rsidRPr="001245F2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58F6F6" w14:textId="77777777" w:rsidR="00800901" w:rsidRDefault="00800901" w:rsidP="00800901">
            <w:pPr>
              <w:pStyle w:val="Dates"/>
            </w:pPr>
            <w:r w:rsidRPr="001245F2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06F642" w14:textId="77777777" w:rsidR="00800901" w:rsidRDefault="00800901" w:rsidP="00800901">
            <w:pPr>
              <w:pStyle w:val="Dates"/>
            </w:pPr>
            <w:r w:rsidRPr="001245F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23956" w14:textId="77777777" w:rsidR="00800901" w:rsidRDefault="00800901" w:rsidP="00800901">
            <w:pPr>
              <w:pStyle w:val="Dates"/>
            </w:pPr>
            <w:r w:rsidRPr="001245F2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FE7FB8" w14:textId="77777777" w:rsidR="00800901" w:rsidRDefault="00800901" w:rsidP="00800901">
            <w:pPr>
              <w:pStyle w:val="Dates"/>
            </w:pPr>
            <w:r w:rsidRPr="001245F2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7689D7" w14:textId="77777777" w:rsidR="00800901" w:rsidRDefault="00800901" w:rsidP="00800901">
            <w:pPr>
              <w:pStyle w:val="Dates"/>
            </w:pPr>
            <w:r w:rsidRPr="001245F2">
              <w:t>21</w:t>
            </w:r>
          </w:p>
        </w:tc>
      </w:tr>
      <w:tr w:rsidR="00800901" w14:paraId="3552A98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C4CC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BB523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D66C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6D1B6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C0943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03919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F55F37" w14:textId="77777777" w:rsidR="00800901" w:rsidRDefault="00800901" w:rsidP="00943931"/>
        </w:tc>
      </w:tr>
      <w:tr w:rsidR="00800901" w14:paraId="6E4E16A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3DA29D" w14:textId="77777777" w:rsidR="00800901" w:rsidRDefault="00800901" w:rsidP="00800901">
            <w:pPr>
              <w:pStyle w:val="Dates"/>
            </w:pPr>
            <w:r w:rsidRPr="00AE02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943854" w14:textId="77777777" w:rsidR="00800901" w:rsidRDefault="00800901" w:rsidP="00800901">
            <w:pPr>
              <w:pStyle w:val="Dates"/>
            </w:pPr>
            <w:r w:rsidRPr="00AE02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41B971" w14:textId="77777777" w:rsidR="00800901" w:rsidRDefault="00800901" w:rsidP="00800901">
            <w:pPr>
              <w:pStyle w:val="Dates"/>
            </w:pPr>
            <w:r w:rsidRPr="00AE02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741677" w14:textId="77777777" w:rsidR="00800901" w:rsidRDefault="00800901" w:rsidP="00800901">
            <w:pPr>
              <w:pStyle w:val="Dates"/>
            </w:pPr>
            <w:r w:rsidRPr="00AE02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8EBB14" w14:textId="77777777" w:rsidR="00800901" w:rsidRDefault="00800901" w:rsidP="00800901">
            <w:pPr>
              <w:pStyle w:val="Dates"/>
            </w:pPr>
            <w:r w:rsidRPr="00AE02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BE52E" w14:textId="77777777" w:rsidR="00800901" w:rsidRDefault="00800901" w:rsidP="00800901">
            <w:pPr>
              <w:pStyle w:val="Dates"/>
            </w:pPr>
            <w:r w:rsidRPr="00AE02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83D34D" w14:textId="77777777" w:rsidR="00800901" w:rsidRDefault="00800901" w:rsidP="00800901">
            <w:pPr>
              <w:pStyle w:val="Dates"/>
            </w:pPr>
            <w:r w:rsidRPr="00AE02F2">
              <w:t>28</w:t>
            </w:r>
          </w:p>
        </w:tc>
      </w:tr>
      <w:tr w:rsidR="00800901" w14:paraId="20C604D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C7E1C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2E6D4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234E0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456F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38994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5CC29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A2ACA4" w14:textId="77777777" w:rsidR="00800901" w:rsidRDefault="00800901" w:rsidP="00943931"/>
        </w:tc>
      </w:tr>
      <w:tr w:rsidR="00800901" w14:paraId="777862B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B49035" w14:textId="77777777" w:rsidR="00800901" w:rsidRDefault="00800901" w:rsidP="00800901">
            <w:pPr>
              <w:pStyle w:val="Dates"/>
            </w:pPr>
            <w:r w:rsidRPr="001F3990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0D34DF" w14:textId="77777777" w:rsidR="00800901" w:rsidRDefault="00800901" w:rsidP="00800901">
            <w:pPr>
              <w:pStyle w:val="Dates"/>
            </w:pPr>
            <w:r w:rsidRPr="001F3990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B20CE7" w14:textId="77777777" w:rsidR="00800901" w:rsidRDefault="00800901" w:rsidP="00800901">
            <w:pPr>
              <w:pStyle w:val="Dates"/>
            </w:pPr>
            <w:r w:rsidRPr="001F3990">
              <w:t>31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5D51B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ED48D2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0F7C3A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1D920A" w14:textId="77777777" w:rsidR="00800901" w:rsidRDefault="00800901" w:rsidP="00800901">
            <w:pPr>
              <w:pStyle w:val="Dates"/>
            </w:pPr>
          </w:p>
        </w:tc>
      </w:tr>
      <w:tr w:rsidR="0005195E" w14:paraId="6D1F71B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702BE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51D8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FD92F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AC9C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C4AF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748D84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65EC19" w14:textId="77777777" w:rsidR="00800901" w:rsidRDefault="00800901" w:rsidP="00943931"/>
        </w:tc>
      </w:tr>
      <w:tr w:rsidR="00800901" w14:paraId="69EF6C4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981D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D62C2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67DBD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695F2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74672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A568E1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B55E4D" w14:textId="77777777" w:rsidR="00800901" w:rsidRDefault="00800901" w:rsidP="00943931">
            <w:pPr>
              <w:pStyle w:val="Dates"/>
            </w:pPr>
          </w:p>
        </w:tc>
      </w:tr>
      <w:tr w:rsidR="00800901" w14:paraId="444E43E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A353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7584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81FCC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CB0A2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50516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50C0B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FD87C4" w14:textId="77777777" w:rsidR="00800901" w:rsidRDefault="00800901" w:rsidP="00943931"/>
        </w:tc>
      </w:tr>
    </w:tbl>
    <w:p w14:paraId="098F6BEE" w14:textId="77777777" w:rsidR="00D435C2" w:rsidRDefault="00D435C2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CD76" w14:textId="77777777" w:rsidR="00CA47E3" w:rsidRDefault="00CA47E3">
      <w:pPr>
        <w:spacing w:before="0" w:after="0"/>
      </w:pPr>
      <w:r>
        <w:separator/>
      </w:r>
    </w:p>
  </w:endnote>
  <w:endnote w:type="continuationSeparator" w:id="0">
    <w:p w14:paraId="20BD7D19" w14:textId="77777777" w:rsidR="00CA47E3" w:rsidRDefault="00CA47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8768" w14:textId="77777777" w:rsidR="00CA47E3" w:rsidRDefault="00CA47E3">
      <w:pPr>
        <w:spacing w:before="0" w:after="0"/>
      </w:pPr>
      <w:r>
        <w:separator/>
      </w:r>
    </w:p>
  </w:footnote>
  <w:footnote w:type="continuationSeparator" w:id="0">
    <w:p w14:paraId="0D768161" w14:textId="77777777" w:rsidR="00CA47E3" w:rsidRDefault="00CA47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CA47E3"/>
    <w:rsid w:val="00020C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27720C"/>
    <w:rsid w:val="002F6E35"/>
    <w:rsid w:val="00395898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5069BC"/>
    <w:rsid w:val="005562FE"/>
    <w:rsid w:val="00557989"/>
    <w:rsid w:val="00572E54"/>
    <w:rsid w:val="005D393D"/>
    <w:rsid w:val="00727F02"/>
    <w:rsid w:val="007564A4"/>
    <w:rsid w:val="007777B1"/>
    <w:rsid w:val="007A49F2"/>
    <w:rsid w:val="007F23B1"/>
    <w:rsid w:val="00800901"/>
    <w:rsid w:val="00874C9A"/>
    <w:rsid w:val="009035F5"/>
    <w:rsid w:val="009153CA"/>
    <w:rsid w:val="0092231B"/>
    <w:rsid w:val="00944085"/>
    <w:rsid w:val="00946A27"/>
    <w:rsid w:val="00953A96"/>
    <w:rsid w:val="009A0FFF"/>
    <w:rsid w:val="00A4654E"/>
    <w:rsid w:val="00A73BBF"/>
    <w:rsid w:val="00AA245C"/>
    <w:rsid w:val="00AB29FA"/>
    <w:rsid w:val="00B1706E"/>
    <w:rsid w:val="00B70858"/>
    <w:rsid w:val="00B8151A"/>
    <w:rsid w:val="00B97BB2"/>
    <w:rsid w:val="00C0276E"/>
    <w:rsid w:val="00C11D39"/>
    <w:rsid w:val="00C71D73"/>
    <w:rsid w:val="00C7735D"/>
    <w:rsid w:val="00CA47E3"/>
    <w:rsid w:val="00CB1C1C"/>
    <w:rsid w:val="00CC02EC"/>
    <w:rsid w:val="00D17693"/>
    <w:rsid w:val="00D435C2"/>
    <w:rsid w:val="00D7045E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924ED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797B08"/>
  <w15:docId w15:val="{6E23D3ED-1446-4392-A804-84E1D5F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p\AppData\Local\Microsoft\Office\16.0\DTS\en-US%7b0568B01A-9A8E-44B0-A752-14626E99C9B5%7d\%7bC9E6C31F-B645-44B2-8EE2-89083D32E510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8948A828D4BCBBDD596F56819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5784-710B-4ADB-A1AB-2D48EA261C82}"/>
      </w:docPartPr>
      <w:docPartBody>
        <w:p w:rsidR="00000000" w:rsidRDefault="007C3162">
          <w:pPr>
            <w:pStyle w:val="4A68948A828D4BCBBDD596F568191923"/>
          </w:pPr>
          <w:r>
            <w:t>Sunday</w:t>
          </w:r>
        </w:p>
      </w:docPartBody>
    </w:docPart>
    <w:docPart>
      <w:docPartPr>
        <w:name w:val="31403F6E1208426685D06BC9E83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8EEB-8536-43DE-9C73-E2763BDE2B93}"/>
      </w:docPartPr>
      <w:docPartBody>
        <w:p w:rsidR="00000000" w:rsidRDefault="007C3162">
          <w:pPr>
            <w:pStyle w:val="31403F6E1208426685D06BC9E83B5411"/>
          </w:pPr>
          <w:r>
            <w:t>Monday</w:t>
          </w:r>
        </w:p>
      </w:docPartBody>
    </w:docPart>
    <w:docPart>
      <w:docPartPr>
        <w:name w:val="4AA230C3997E4D998DE732B9909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A593-D12A-4E93-A92A-C90728D39E10}"/>
      </w:docPartPr>
      <w:docPartBody>
        <w:p w:rsidR="00000000" w:rsidRDefault="007C3162">
          <w:pPr>
            <w:pStyle w:val="4AA230C3997E4D998DE732B99096CCBC"/>
          </w:pPr>
          <w:r>
            <w:t>Tuesday</w:t>
          </w:r>
        </w:p>
      </w:docPartBody>
    </w:docPart>
    <w:docPart>
      <w:docPartPr>
        <w:name w:val="CE24BD39437442FD8A549B004700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0168-5013-4B3B-82EF-3E2125947173}"/>
      </w:docPartPr>
      <w:docPartBody>
        <w:p w:rsidR="00000000" w:rsidRDefault="007C3162">
          <w:pPr>
            <w:pStyle w:val="CE24BD39437442FD8A549B0047009454"/>
          </w:pPr>
          <w:r>
            <w:t>Wednesday</w:t>
          </w:r>
        </w:p>
      </w:docPartBody>
    </w:docPart>
    <w:docPart>
      <w:docPartPr>
        <w:name w:val="3A57493443AA41088236A994CF3A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23F3-FBF4-4175-B363-5A1056D45748}"/>
      </w:docPartPr>
      <w:docPartBody>
        <w:p w:rsidR="00000000" w:rsidRDefault="007C3162">
          <w:pPr>
            <w:pStyle w:val="3A57493443AA41088236A994CF3AF973"/>
          </w:pPr>
          <w:r>
            <w:t>Thursday</w:t>
          </w:r>
        </w:p>
      </w:docPartBody>
    </w:docPart>
    <w:docPart>
      <w:docPartPr>
        <w:name w:val="E59CDBBDA8D24ECA99C8FE90C7D5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9CD6-A33E-4353-8231-33B7AC9E724A}"/>
      </w:docPartPr>
      <w:docPartBody>
        <w:p w:rsidR="00000000" w:rsidRDefault="007C3162">
          <w:pPr>
            <w:pStyle w:val="E59CDBBDA8D24ECA99C8FE90C7D57170"/>
          </w:pPr>
          <w:r>
            <w:t>Friday</w:t>
          </w:r>
        </w:p>
      </w:docPartBody>
    </w:docPart>
    <w:docPart>
      <w:docPartPr>
        <w:name w:val="D78F7DB16FBA4F95A1ADB78E9E59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3C36-2C38-4E4D-A65C-C24BD2D310FF}"/>
      </w:docPartPr>
      <w:docPartBody>
        <w:p w:rsidR="00000000" w:rsidRDefault="007C3162">
          <w:pPr>
            <w:pStyle w:val="D78F7DB16FBA4F95A1ADB78E9E5900FE"/>
          </w:pPr>
          <w:r>
            <w:t>Saturday</w:t>
          </w:r>
        </w:p>
      </w:docPartBody>
    </w:docPart>
    <w:docPart>
      <w:docPartPr>
        <w:name w:val="77D87E9A27A8493AA780C655425E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EF6B-FF89-4068-9D2E-283F9080C6DD}"/>
      </w:docPartPr>
      <w:docPartBody>
        <w:p w:rsidR="00000000" w:rsidRDefault="007C3162">
          <w:pPr>
            <w:pStyle w:val="77D87E9A27A8493AA780C655425E4B14"/>
          </w:pPr>
          <w:r>
            <w:t>Sunday</w:t>
          </w:r>
        </w:p>
      </w:docPartBody>
    </w:docPart>
    <w:docPart>
      <w:docPartPr>
        <w:name w:val="73437DD97CED40DEB918C5895204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0515-CE86-4828-9860-5EB4CFF7240F}"/>
      </w:docPartPr>
      <w:docPartBody>
        <w:p w:rsidR="00000000" w:rsidRDefault="007C3162">
          <w:pPr>
            <w:pStyle w:val="73437DD97CED40DEB918C5895204541A"/>
          </w:pPr>
          <w:r>
            <w:t>Monday</w:t>
          </w:r>
        </w:p>
      </w:docPartBody>
    </w:docPart>
    <w:docPart>
      <w:docPartPr>
        <w:name w:val="06EF28B2EFB5440B842C20185737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6975-6CFA-4671-B850-17DCF8FF77FF}"/>
      </w:docPartPr>
      <w:docPartBody>
        <w:p w:rsidR="00000000" w:rsidRDefault="007C3162">
          <w:pPr>
            <w:pStyle w:val="06EF28B2EFB5440B842C20185737EFF2"/>
          </w:pPr>
          <w:r>
            <w:t>Tuesday</w:t>
          </w:r>
        </w:p>
      </w:docPartBody>
    </w:docPart>
    <w:docPart>
      <w:docPartPr>
        <w:name w:val="E723B839C2FC479E9DFF2AD5E6D7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8A80-31CE-485F-B841-4AB89557E994}"/>
      </w:docPartPr>
      <w:docPartBody>
        <w:p w:rsidR="00000000" w:rsidRDefault="007C3162">
          <w:pPr>
            <w:pStyle w:val="E723B839C2FC479E9DFF2AD5E6D76BEF"/>
          </w:pPr>
          <w:r>
            <w:t>Wednesday</w:t>
          </w:r>
        </w:p>
      </w:docPartBody>
    </w:docPart>
    <w:docPart>
      <w:docPartPr>
        <w:name w:val="35015A3C821642EDA35CC760A523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C90C-8EE8-4CC3-B267-32DAFADAD5E6}"/>
      </w:docPartPr>
      <w:docPartBody>
        <w:p w:rsidR="00000000" w:rsidRDefault="007C3162">
          <w:pPr>
            <w:pStyle w:val="35015A3C821642EDA35CC760A523546F"/>
          </w:pPr>
          <w:r>
            <w:t>Thursday</w:t>
          </w:r>
        </w:p>
      </w:docPartBody>
    </w:docPart>
    <w:docPart>
      <w:docPartPr>
        <w:name w:val="375D3C1FD3E14904A9C370993BAF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5A69-F3D7-4433-9D44-9CE890C1FC0B}"/>
      </w:docPartPr>
      <w:docPartBody>
        <w:p w:rsidR="00000000" w:rsidRDefault="007C3162">
          <w:pPr>
            <w:pStyle w:val="375D3C1FD3E14904A9C370993BAFCCDA"/>
          </w:pPr>
          <w:r>
            <w:t>Friday</w:t>
          </w:r>
        </w:p>
      </w:docPartBody>
    </w:docPart>
    <w:docPart>
      <w:docPartPr>
        <w:name w:val="AEB1F6D26F7248089203385152497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6618-5180-46AF-88E8-9AF0D29E73E9}"/>
      </w:docPartPr>
      <w:docPartBody>
        <w:p w:rsidR="00000000" w:rsidRDefault="007C3162">
          <w:pPr>
            <w:pStyle w:val="AEB1F6D26F724808920338515249773D"/>
          </w:pPr>
          <w:r>
            <w:t>Saturday</w:t>
          </w:r>
        </w:p>
      </w:docPartBody>
    </w:docPart>
    <w:docPart>
      <w:docPartPr>
        <w:name w:val="C3774FE5D43D428D99C007329F7C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9FCF-7DBF-45AB-B7EB-91BCB1AC130F}"/>
      </w:docPartPr>
      <w:docPartBody>
        <w:p w:rsidR="00000000" w:rsidRDefault="007C3162">
          <w:pPr>
            <w:pStyle w:val="C3774FE5D43D428D99C007329F7CB14C"/>
          </w:pPr>
          <w:r>
            <w:t>Sunday</w:t>
          </w:r>
        </w:p>
      </w:docPartBody>
    </w:docPart>
    <w:docPart>
      <w:docPartPr>
        <w:name w:val="9B3F81D63E9749389E002D02D271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EBE7-469D-4109-85EC-C2EE972A6671}"/>
      </w:docPartPr>
      <w:docPartBody>
        <w:p w:rsidR="00000000" w:rsidRDefault="007C3162">
          <w:pPr>
            <w:pStyle w:val="9B3F81D63E9749389E002D02D2718F04"/>
          </w:pPr>
          <w:r>
            <w:t>Monday</w:t>
          </w:r>
        </w:p>
      </w:docPartBody>
    </w:docPart>
    <w:docPart>
      <w:docPartPr>
        <w:name w:val="AEBCE1C141BD47D9822986F8D73A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DE47-501C-46E5-A34F-EF56ADCBE0D6}"/>
      </w:docPartPr>
      <w:docPartBody>
        <w:p w:rsidR="00000000" w:rsidRDefault="007C3162">
          <w:pPr>
            <w:pStyle w:val="AEBCE1C141BD47D9822986F8D73A9904"/>
          </w:pPr>
          <w:r>
            <w:t>Tuesday</w:t>
          </w:r>
        </w:p>
      </w:docPartBody>
    </w:docPart>
    <w:docPart>
      <w:docPartPr>
        <w:name w:val="BB2FB3CA55EA432FBC406AC10D0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3BE8-C71B-475C-93E9-D19570874B43}"/>
      </w:docPartPr>
      <w:docPartBody>
        <w:p w:rsidR="00000000" w:rsidRDefault="007C3162">
          <w:pPr>
            <w:pStyle w:val="BB2FB3CA55EA432FBC406AC10D028365"/>
          </w:pPr>
          <w:r>
            <w:t>Wednesday</w:t>
          </w:r>
        </w:p>
      </w:docPartBody>
    </w:docPart>
    <w:docPart>
      <w:docPartPr>
        <w:name w:val="E3D4A81D781F4872868FFA70778D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E129-7351-4604-BD29-AE53F837B01D}"/>
      </w:docPartPr>
      <w:docPartBody>
        <w:p w:rsidR="00000000" w:rsidRDefault="007C3162">
          <w:pPr>
            <w:pStyle w:val="E3D4A81D781F4872868FFA70778DD281"/>
          </w:pPr>
          <w:r>
            <w:t>Thursday</w:t>
          </w:r>
        </w:p>
      </w:docPartBody>
    </w:docPart>
    <w:docPart>
      <w:docPartPr>
        <w:name w:val="29EEAF2FD994465A8DDFDF3467DE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7515-423E-4324-A294-A00EEF893470}"/>
      </w:docPartPr>
      <w:docPartBody>
        <w:p w:rsidR="00000000" w:rsidRDefault="007C3162">
          <w:pPr>
            <w:pStyle w:val="29EEAF2FD994465A8DDFDF3467DE4510"/>
          </w:pPr>
          <w:r>
            <w:t>Friday</w:t>
          </w:r>
        </w:p>
      </w:docPartBody>
    </w:docPart>
    <w:docPart>
      <w:docPartPr>
        <w:name w:val="15623555581446CF9638860AEC16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C327-92D6-49DA-A0D0-FB497721986A}"/>
      </w:docPartPr>
      <w:docPartBody>
        <w:p w:rsidR="00000000" w:rsidRDefault="007C3162">
          <w:pPr>
            <w:pStyle w:val="15623555581446CF9638860AEC1625B1"/>
          </w:pPr>
          <w:r>
            <w:t>Saturday</w:t>
          </w:r>
        </w:p>
      </w:docPartBody>
    </w:docPart>
    <w:docPart>
      <w:docPartPr>
        <w:name w:val="71F419DD3069490AB0ED284DF27C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25BA-7D2B-43C5-AA55-9BE1063F0549}"/>
      </w:docPartPr>
      <w:docPartBody>
        <w:p w:rsidR="00000000" w:rsidRDefault="007C3162">
          <w:pPr>
            <w:pStyle w:val="71F419DD3069490AB0ED284DF27CAA6E"/>
          </w:pPr>
          <w:r>
            <w:t>Sunday</w:t>
          </w:r>
        </w:p>
      </w:docPartBody>
    </w:docPart>
    <w:docPart>
      <w:docPartPr>
        <w:name w:val="F91659E5CE8C4B3A98BEB6ED9C0C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D7F6-ADD2-4580-B10F-5A9F0FBDBA88}"/>
      </w:docPartPr>
      <w:docPartBody>
        <w:p w:rsidR="00000000" w:rsidRDefault="007C3162">
          <w:pPr>
            <w:pStyle w:val="F91659E5CE8C4B3A98BEB6ED9C0C8577"/>
          </w:pPr>
          <w:r>
            <w:t>Monday</w:t>
          </w:r>
        </w:p>
      </w:docPartBody>
    </w:docPart>
    <w:docPart>
      <w:docPartPr>
        <w:name w:val="040F0ADA6158459B99929DC6C18E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1DB7-2CCC-430C-AA3B-2FDA64E509A0}"/>
      </w:docPartPr>
      <w:docPartBody>
        <w:p w:rsidR="00000000" w:rsidRDefault="007C3162">
          <w:pPr>
            <w:pStyle w:val="040F0ADA6158459B99929DC6C18EE9BF"/>
          </w:pPr>
          <w:r>
            <w:t>Tuesday</w:t>
          </w:r>
        </w:p>
      </w:docPartBody>
    </w:docPart>
    <w:docPart>
      <w:docPartPr>
        <w:name w:val="4BF20365B2CB41BCBF837CA21B1A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BDB4-B7E8-45A9-B295-6382A4F8D7C2}"/>
      </w:docPartPr>
      <w:docPartBody>
        <w:p w:rsidR="00000000" w:rsidRDefault="007C3162">
          <w:pPr>
            <w:pStyle w:val="4BF20365B2CB41BCBF837CA21B1ABD87"/>
          </w:pPr>
          <w:r>
            <w:t>Wednesday</w:t>
          </w:r>
        </w:p>
      </w:docPartBody>
    </w:docPart>
    <w:docPart>
      <w:docPartPr>
        <w:name w:val="145049335B3E4E5CB000FDD9F926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95F7-1337-4649-84F0-DDE366741A05}"/>
      </w:docPartPr>
      <w:docPartBody>
        <w:p w:rsidR="00000000" w:rsidRDefault="007C3162">
          <w:pPr>
            <w:pStyle w:val="145049335B3E4E5CB000FDD9F926F501"/>
          </w:pPr>
          <w:r>
            <w:t>Thursday</w:t>
          </w:r>
        </w:p>
      </w:docPartBody>
    </w:docPart>
    <w:docPart>
      <w:docPartPr>
        <w:name w:val="555DA9FD0CC1401F96A3057AE6A1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49BF-38A5-48DA-8CFB-74948D04AADB}"/>
      </w:docPartPr>
      <w:docPartBody>
        <w:p w:rsidR="00000000" w:rsidRDefault="007C3162">
          <w:pPr>
            <w:pStyle w:val="555DA9FD0CC1401F96A3057AE6A1F50B"/>
          </w:pPr>
          <w:r>
            <w:t>Friday</w:t>
          </w:r>
        </w:p>
      </w:docPartBody>
    </w:docPart>
    <w:docPart>
      <w:docPartPr>
        <w:name w:val="0461192EA59142A4B2B1DB5AC2A7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F15B-B7D8-40EA-8EF3-38D90583392E}"/>
      </w:docPartPr>
      <w:docPartBody>
        <w:p w:rsidR="00000000" w:rsidRDefault="007C3162">
          <w:pPr>
            <w:pStyle w:val="0461192EA59142A4B2B1DB5AC2A758B1"/>
          </w:pPr>
          <w:r>
            <w:t>Saturday</w:t>
          </w:r>
        </w:p>
      </w:docPartBody>
    </w:docPart>
    <w:docPart>
      <w:docPartPr>
        <w:name w:val="F42A102CB8A545D7AA36A28B78B8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3BFB-83E9-4837-9D77-CC470CDA6BDB}"/>
      </w:docPartPr>
      <w:docPartBody>
        <w:p w:rsidR="00000000" w:rsidRDefault="007C3162">
          <w:pPr>
            <w:pStyle w:val="F42A102CB8A545D7AA36A28B78B8F460"/>
          </w:pPr>
          <w:r>
            <w:t>Sunday</w:t>
          </w:r>
        </w:p>
      </w:docPartBody>
    </w:docPart>
    <w:docPart>
      <w:docPartPr>
        <w:name w:val="60189EBEFCA04912A12CD2976BA2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0764-8076-4193-895D-5F4FD87ADB26}"/>
      </w:docPartPr>
      <w:docPartBody>
        <w:p w:rsidR="00000000" w:rsidRDefault="007C3162">
          <w:pPr>
            <w:pStyle w:val="60189EBEFCA04912A12CD2976BA276B8"/>
          </w:pPr>
          <w:r>
            <w:t>Monday</w:t>
          </w:r>
        </w:p>
      </w:docPartBody>
    </w:docPart>
    <w:docPart>
      <w:docPartPr>
        <w:name w:val="611ED050BBBC47E7968E28D5312F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E275-D974-4167-9606-6DF704D69E26}"/>
      </w:docPartPr>
      <w:docPartBody>
        <w:p w:rsidR="00000000" w:rsidRDefault="007C3162">
          <w:pPr>
            <w:pStyle w:val="611ED050BBBC47E7968E28D5312F1819"/>
          </w:pPr>
          <w:r>
            <w:t>Tuesday</w:t>
          </w:r>
        </w:p>
      </w:docPartBody>
    </w:docPart>
    <w:docPart>
      <w:docPartPr>
        <w:name w:val="C50D288D03934BB6AE41442E5FED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EC80-EEB9-488F-B849-9B10C988980F}"/>
      </w:docPartPr>
      <w:docPartBody>
        <w:p w:rsidR="00000000" w:rsidRDefault="007C3162">
          <w:pPr>
            <w:pStyle w:val="C50D288D03934BB6AE41442E5FED47EE"/>
          </w:pPr>
          <w:r>
            <w:t>Wednesday</w:t>
          </w:r>
        </w:p>
      </w:docPartBody>
    </w:docPart>
    <w:docPart>
      <w:docPartPr>
        <w:name w:val="1938146BB1A843A39A590951A983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B0745-A178-4F9F-ACCE-C68742799986}"/>
      </w:docPartPr>
      <w:docPartBody>
        <w:p w:rsidR="00000000" w:rsidRDefault="007C3162">
          <w:pPr>
            <w:pStyle w:val="1938146BB1A843A39A590951A983B378"/>
          </w:pPr>
          <w:r>
            <w:t>Thursday</w:t>
          </w:r>
        </w:p>
      </w:docPartBody>
    </w:docPart>
    <w:docPart>
      <w:docPartPr>
        <w:name w:val="C19B91046F6A41A8AAC87F3063AE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9513-B05B-40C1-8BFD-074ACE5DE811}"/>
      </w:docPartPr>
      <w:docPartBody>
        <w:p w:rsidR="00000000" w:rsidRDefault="007C3162">
          <w:pPr>
            <w:pStyle w:val="C19B91046F6A41A8AAC87F3063AE20FE"/>
          </w:pPr>
          <w:r>
            <w:t>Friday</w:t>
          </w:r>
        </w:p>
      </w:docPartBody>
    </w:docPart>
    <w:docPart>
      <w:docPartPr>
        <w:name w:val="662BF042CFE545A89DD72424E25F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AF59-EAFD-46EA-9DD0-348432F8C345}"/>
      </w:docPartPr>
      <w:docPartBody>
        <w:p w:rsidR="00000000" w:rsidRDefault="007C3162">
          <w:pPr>
            <w:pStyle w:val="662BF042CFE545A89DD72424E25FF4D6"/>
          </w:pPr>
          <w:r>
            <w:t>Saturday</w:t>
          </w:r>
        </w:p>
      </w:docPartBody>
    </w:docPart>
    <w:docPart>
      <w:docPartPr>
        <w:name w:val="89ADA6E54CE24409A3D90A92FEB3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B7EC-2AE2-4EF7-BB23-DBFDAC69FD19}"/>
      </w:docPartPr>
      <w:docPartBody>
        <w:p w:rsidR="00000000" w:rsidRDefault="007C3162">
          <w:pPr>
            <w:pStyle w:val="89ADA6E54CE24409A3D90A92FEB38B9E"/>
          </w:pPr>
          <w:r>
            <w:t>Sunday</w:t>
          </w:r>
        </w:p>
      </w:docPartBody>
    </w:docPart>
    <w:docPart>
      <w:docPartPr>
        <w:name w:val="E5D6943A4C3F4EB0A4EA0C096782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7DAA-3AA4-4B8D-8602-529B2F7DE072}"/>
      </w:docPartPr>
      <w:docPartBody>
        <w:p w:rsidR="00000000" w:rsidRDefault="007C3162">
          <w:pPr>
            <w:pStyle w:val="E5D6943A4C3F4EB0A4EA0C0967824836"/>
          </w:pPr>
          <w:r>
            <w:t>Monday</w:t>
          </w:r>
        </w:p>
      </w:docPartBody>
    </w:docPart>
    <w:docPart>
      <w:docPartPr>
        <w:name w:val="CD12F56D257647FB89271034C5C2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44C4-4B23-446B-9E3B-DCCAD34B6186}"/>
      </w:docPartPr>
      <w:docPartBody>
        <w:p w:rsidR="00000000" w:rsidRDefault="007C3162">
          <w:pPr>
            <w:pStyle w:val="CD12F56D257647FB89271034C5C2E820"/>
          </w:pPr>
          <w:r>
            <w:t>Tuesday</w:t>
          </w:r>
        </w:p>
      </w:docPartBody>
    </w:docPart>
    <w:docPart>
      <w:docPartPr>
        <w:name w:val="3A31BF53723D4EE9A67E30B00BC8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4584-B53E-43D4-8CAF-0281D8AC1939}"/>
      </w:docPartPr>
      <w:docPartBody>
        <w:p w:rsidR="00000000" w:rsidRDefault="007C3162">
          <w:pPr>
            <w:pStyle w:val="3A31BF53723D4EE9A67E30B00BC88F41"/>
          </w:pPr>
          <w:r>
            <w:t>Wednesday</w:t>
          </w:r>
        </w:p>
      </w:docPartBody>
    </w:docPart>
    <w:docPart>
      <w:docPartPr>
        <w:name w:val="1B428F5942954EF6825EEC8947EE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D3F6-71B6-4B44-9A4C-C107C2B33ABF}"/>
      </w:docPartPr>
      <w:docPartBody>
        <w:p w:rsidR="00000000" w:rsidRDefault="007C3162">
          <w:pPr>
            <w:pStyle w:val="1B428F5942954EF6825EEC8947EE12CF"/>
          </w:pPr>
          <w:r>
            <w:t>Thursday</w:t>
          </w:r>
        </w:p>
      </w:docPartBody>
    </w:docPart>
    <w:docPart>
      <w:docPartPr>
        <w:name w:val="B26A106F6047492C919171D5F394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D490-A9DA-4E1E-8954-1F9808E63A4A}"/>
      </w:docPartPr>
      <w:docPartBody>
        <w:p w:rsidR="00000000" w:rsidRDefault="007C3162">
          <w:pPr>
            <w:pStyle w:val="B26A106F6047492C919171D5F394CFF2"/>
          </w:pPr>
          <w:r>
            <w:t>Friday</w:t>
          </w:r>
        </w:p>
      </w:docPartBody>
    </w:docPart>
    <w:docPart>
      <w:docPartPr>
        <w:name w:val="089C54B047004A908AF08E95E1C4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0F06-313C-4821-A7CA-E2A1A3058DA6}"/>
      </w:docPartPr>
      <w:docPartBody>
        <w:p w:rsidR="00000000" w:rsidRDefault="007C3162">
          <w:pPr>
            <w:pStyle w:val="089C54B047004A908AF08E95E1C42C02"/>
          </w:pPr>
          <w:r>
            <w:t>Saturday</w:t>
          </w:r>
        </w:p>
      </w:docPartBody>
    </w:docPart>
    <w:docPart>
      <w:docPartPr>
        <w:name w:val="7276E9DD98FC4568BA8979C4BA9C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E47F-0169-42B4-B4D0-5607814ED9AD}"/>
      </w:docPartPr>
      <w:docPartBody>
        <w:p w:rsidR="00000000" w:rsidRDefault="007C3162">
          <w:pPr>
            <w:pStyle w:val="7276E9DD98FC4568BA8979C4BA9C56F2"/>
          </w:pPr>
          <w:r>
            <w:t>Sunday</w:t>
          </w:r>
        </w:p>
      </w:docPartBody>
    </w:docPart>
    <w:docPart>
      <w:docPartPr>
        <w:name w:val="908A27BB0ABF4BDBAB59D431CEF0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417B-99ED-4B7B-BEE0-D0CB95015D7D}"/>
      </w:docPartPr>
      <w:docPartBody>
        <w:p w:rsidR="00000000" w:rsidRDefault="007C3162">
          <w:pPr>
            <w:pStyle w:val="908A27BB0ABF4BDBAB59D431CEF021A1"/>
          </w:pPr>
          <w:r>
            <w:t>Monday</w:t>
          </w:r>
        </w:p>
      </w:docPartBody>
    </w:docPart>
    <w:docPart>
      <w:docPartPr>
        <w:name w:val="04B4C98F6F0A403284CE714FE6AD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425E-86EA-426C-8618-68B8477369E9}"/>
      </w:docPartPr>
      <w:docPartBody>
        <w:p w:rsidR="00000000" w:rsidRDefault="007C3162">
          <w:pPr>
            <w:pStyle w:val="04B4C98F6F0A403284CE714FE6ADFE5E"/>
          </w:pPr>
          <w:r>
            <w:t>Tuesday</w:t>
          </w:r>
        </w:p>
      </w:docPartBody>
    </w:docPart>
    <w:docPart>
      <w:docPartPr>
        <w:name w:val="30BAE281337E4D8D80ED428E2F0D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EEFA-D3BA-4AC9-93C3-D0B01D2FDE0C}"/>
      </w:docPartPr>
      <w:docPartBody>
        <w:p w:rsidR="00000000" w:rsidRDefault="007C3162">
          <w:pPr>
            <w:pStyle w:val="30BAE281337E4D8D80ED428E2F0DFE63"/>
          </w:pPr>
          <w:r>
            <w:t>Wednesday</w:t>
          </w:r>
        </w:p>
      </w:docPartBody>
    </w:docPart>
    <w:docPart>
      <w:docPartPr>
        <w:name w:val="E5CE49842E4B4F8B93787F7807B04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EEA5-60C6-4259-89EA-1EF5B1EB54D4}"/>
      </w:docPartPr>
      <w:docPartBody>
        <w:p w:rsidR="00000000" w:rsidRDefault="007C3162">
          <w:pPr>
            <w:pStyle w:val="E5CE49842E4B4F8B93787F7807B04CFE"/>
          </w:pPr>
          <w:r>
            <w:t>Thursday</w:t>
          </w:r>
        </w:p>
      </w:docPartBody>
    </w:docPart>
    <w:docPart>
      <w:docPartPr>
        <w:name w:val="C026498275D74370BC7791A32C83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9AB0-43C0-4D2E-B372-6E5DBDA076AC}"/>
      </w:docPartPr>
      <w:docPartBody>
        <w:p w:rsidR="00000000" w:rsidRDefault="007C3162">
          <w:pPr>
            <w:pStyle w:val="C026498275D74370BC7791A32C83C99B"/>
          </w:pPr>
          <w:r>
            <w:t>Friday</w:t>
          </w:r>
        </w:p>
      </w:docPartBody>
    </w:docPart>
    <w:docPart>
      <w:docPartPr>
        <w:name w:val="8A332B0C19724EFCBD3D96FADB4C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96C5-B93A-4BE4-9428-951567EF7917}"/>
      </w:docPartPr>
      <w:docPartBody>
        <w:p w:rsidR="00000000" w:rsidRDefault="007C3162">
          <w:pPr>
            <w:pStyle w:val="8A332B0C19724EFCBD3D96FADB4CC9AD"/>
          </w:pPr>
          <w:r>
            <w:t>Saturday</w:t>
          </w:r>
        </w:p>
      </w:docPartBody>
    </w:docPart>
    <w:docPart>
      <w:docPartPr>
        <w:name w:val="B2943F2DC4F2418EBCDAE9C4901B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47F1-46D0-405F-8244-F0E26B179B0A}"/>
      </w:docPartPr>
      <w:docPartBody>
        <w:p w:rsidR="00000000" w:rsidRDefault="007C3162">
          <w:pPr>
            <w:pStyle w:val="B2943F2DC4F2418EBCDAE9C4901B884E"/>
          </w:pPr>
          <w:r>
            <w:t>Sunday</w:t>
          </w:r>
        </w:p>
      </w:docPartBody>
    </w:docPart>
    <w:docPart>
      <w:docPartPr>
        <w:name w:val="5B41813AA0BE4896B2BA7086138C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8865-2E02-4D8D-8813-B053CD82CA5F}"/>
      </w:docPartPr>
      <w:docPartBody>
        <w:p w:rsidR="00000000" w:rsidRDefault="007C3162">
          <w:pPr>
            <w:pStyle w:val="5B41813AA0BE4896B2BA7086138CF29A"/>
          </w:pPr>
          <w:r>
            <w:t>Monday</w:t>
          </w:r>
        </w:p>
      </w:docPartBody>
    </w:docPart>
    <w:docPart>
      <w:docPartPr>
        <w:name w:val="AAEE6F2C9F70472482E3D2870AF9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3503-A902-47C9-B8CA-E9D1C920CF9E}"/>
      </w:docPartPr>
      <w:docPartBody>
        <w:p w:rsidR="00000000" w:rsidRDefault="007C3162">
          <w:pPr>
            <w:pStyle w:val="AAEE6F2C9F70472482E3D2870AF90402"/>
          </w:pPr>
          <w:r>
            <w:t>Tuesday</w:t>
          </w:r>
        </w:p>
      </w:docPartBody>
    </w:docPart>
    <w:docPart>
      <w:docPartPr>
        <w:name w:val="D58DF41EC0514A4EB3FC80A6F712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CC449-4499-469B-BF9F-0E7E61636EEE}"/>
      </w:docPartPr>
      <w:docPartBody>
        <w:p w:rsidR="00000000" w:rsidRDefault="007C3162">
          <w:pPr>
            <w:pStyle w:val="D58DF41EC0514A4EB3FC80A6F712CA3E"/>
          </w:pPr>
          <w:r>
            <w:t>Wednesday</w:t>
          </w:r>
        </w:p>
      </w:docPartBody>
    </w:docPart>
    <w:docPart>
      <w:docPartPr>
        <w:name w:val="75FA9B75845D45C2A567BA235731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601-0A21-4A48-97DD-D065929DAF65}"/>
      </w:docPartPr>
      <w:docPartBody>
        <w:p w:rsidR="00000000" w:rsidRDefault="007C3162">
          <w:pPr>
            <w:pStyle w:val="75FA9B75845D45C2A567BA2357312262"/>
          </w:pPr>
          <w:r>
            <w:t>Thursday</w:t>
          </w:r>
        </w:p>
      </w:docPartBody>
    </w:docPart>
    <w:docPart>
      <w:docPartPr>
        <w:name w:val="6A6213319BBF402B853DCCBD6225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B11F-042F-44B8-9AFE-5FB66DB55758}"/>
      </w:docPartPr>
      <w:docPartBody>
        <w:p w:rsidR="00000000" w:rsidRDefault="007C3162">
          <w:pPr>
            <w:pStyle w:val="6A6213319BBF402B853DCCBD62252D01"/>
          </w:pPr>
          <w:r>
            <w:t>Friday</w:t>
          </w:r>
        </w:p>
      </w:docPartBody>
    </w:docPart>
    <w:docPart>
      <w:docPartPr>
        <w:name w:val="567A3166574B4C9F85BE8849E2C6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B6BC-8853-44B4-92AD-E15591A38FAC}"/>
      </w:docPartPr>
      <w:docPartBody>
        <w:p w:rsidR="00000000" w:rsidRDefault="007C3162">
          <w:pPr>
            <w:pStyle w:val="567A3166574B4C9F85BE8849E2C60EDA"/>
          </w:pPr>
          <w:r>
            <w:t>Saturday</w:t>
          </w:r>
        </w:p>
      </w:docPartBody>
    </w:docPart>
    <w:docPart>
      <w:docPartPr>
        <w:name w:val="42689C38934E401E98E116FF61BE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EC08-A9EF-4CA6-9B37-53807368249B}"/>
      </w:docPartPr>
      <w:docPartBody>
        <w:p w:rsidR="00000000" w:rsidRDefault="007C3162">
          <w:pPr>
            <w:pStyle w:val="42689C38934E401E98E116FF61BE67B6"/>
          </w:pPr>
          <w:r>
            <w:t>Sunday</w:t>
          </w:r>
        </w:p>
      </w:docPartBody>
    </w:docPart>
    <w:docPart>
      <w:docPartPr>
        <w:name w:val="7EB5494A06604CA6829A7F9085DF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08EB-66B7-4B24-A311-A9C435103732}"/>
      </w:docPartPr>
      <w:docPartBody>
        <w:p w:rsidR="00000000" w:rsidRDefault="007C3162">
          <w:pPr>
            <w:pStyle w:val="7EB5494A06604CA6829A7F9085DFECE7"/>
          </w:pPr>
          <w:r>
            <w:t>Monday</w:t>
          </w:r>
        </w:p>
      </w:docPartBody>
    </w:docPart>
    <w:docPart>
      <w:docPartPr>
        <w:name w:val="51A66451788245DA8BD3F9ECDCA8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7FE9-4634-4F59-B610-3570B454A2A3}"/>
      </w:docPartPr>
      <w:docPartBody>
        <w:p w:rsidR="00000000" w:rsidRDefault="007C3162">
          <w:pPr>
            <w:pStyle w:val="51A66451788245DA8BD3F9ECDCA8493B"/>
          </w:pPr>
          <w:r>
            <w:t>Tuesday</w:t>
          </w:r>
        </w:p>
      </w:docPartBody>
    </w:docPart>
    <w:docPart>
      <w:docPartPr>
        <w:name w:val="1DA34913D2E7492A9F99568D59BF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9F4A-AD4A-4956-8ADF-DD6265F7EAFA}"/>
      </w:docPartPr>
      <w:docPartBody>
        <w:p w:rsidR="00000000" w:rsidRDefault="007C3162">
          <w:pPr>
            <w:pStyle w:val="1DA34913D2E7492A9F99568D59BF2DC8"/>
          </w:pPr>
          <w:r>
            <w:t>Wednesday</w:t>
          </w:r>
        </w:p>
      </w:docPartBody>
    </w:docPart>
    <w:docPart>
      <w:docPartPr>
        <w:name w:val="45421999D9A84FF88D0E67FD859F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938A-9990-4E70-BB9A-3E71BD59842B}"/>
      </w:docPartPr>
      <w:docPartBody>
        <w:p w:rsidR="00000000" w:rsidRDefault="007C3162">
          <w:pPr>
            <w:pStyle w:val="45421999D9A84FF88D0E67FD859F36AA"/>
          </w:pPr>
          <w:r>
            <w:t>Thursday</w:t>
          </w:r>
        </w:p>
      </w:docPartBody>
    </w:docPart>
    <w:docPart>
      <w:docPartPr>
        <w:name w:val="26BB3C076607454FAB9A60A61FA1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2B8D-66F0-4F57-A4E0-5A2E040E0CA3}"/>
      </w:docPartPr>
      <w:docPartBody>
        <w:p w:rsidR="00000000" w:rsidRDefault="007C3162">
          <w:pPr>
            <w:pStyle w:val="26BB3C076607454FAB9A60A61FA1E4B3"/>
          </w:pPr>
          <w:r>
            <w:t>Friday</w:t>
          </w:r>
        </w:p>
      </w:docPartBody>
    </w:docPart>
    <w:docPart>
      <w:docPartPr>
        <w:name w:val="1752709377B5436E874051574037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789D-2EFE-452D-8AD9-46403384CC68}"/>
      </w:docPartPr>
      <w:docPartBody>
        <w:p w:rsidR="00000000" w:rsidRDefault="007C3162">
          <w:pPr>
            <w:pStyle w:val="1752709377B5436E8740515740370B07"/>
          </w:pPr>
          <w:r>
            <w:t>Saturday</w:t>
          </w:r>
        </w:p>
      </w:docPartBody>
    </w:docPart>
    <w:docPart>
      <w:docPartPr>
        <w:name w:val="65B65CBD88DC4BE5BC74B78FB3D5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67FA-57F7-41F6-B985-0DA5880A9A82}"/>
      </w:docPartPr>
      <w:docPartBody>
        <w:p w:rsidR="00000000" w:rsidRDefault="007C3162">
          <w:pPr>
            <w:pStyle w:val="65B65CBD88DC4BE5BC74B78FB3D51785"/>
          </w:pPr>
          <w:r>
            <w:t>Sunday</w:t>
          </w:r>
        </w:p>
      </w:docPartBody>
    </w:docPart>
    <w:docPart>
      <w:docPartPr>
        <w:name w:val="571DB07A392441FBA89DF9959187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5C4E-850E-4475-9705-BF1EABF4CEFD}"/>
      </w:docPartPr>
      <w:docPartBody>
        <w:p w:rsidR="00000000" w:rsidRDefault="007C3162">
          <w:pPr>
            <w:pStyle w:val="571DB07A392441FBA89DF9959187A8B6"/>
          </w:pPr>
          <w:r>
            <w:t>Monday</w:t>
          </w:r>
        </w:p>
      </w:docPartBody>
    </w:docPart>
    <w:docPart>
      <w:docPartPr>
        <w:name w:val="885F3448E42345E18684FDD4585C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0BCF-E184-45BA-AD67-80F78EFC7EFD}"/>
      </w:docPartPr>
      <w:docPartBody>
        <w:p w:rsidR="00000000" w:rsidRDefault="007C3162">
          <w:pPr>
            <w:pStyle w:val="885F3448E42345E18684FDD4585C380E"/>
          </w:pPr>
          <w:r>
            <w:t>Tuesday</w:t>
          </w:r>
        </w:p>
      </w:docPartBody>
    </w:docPart>
    <w:docPart>
      <w:docPartPr>
        <w:name w:val="34C4FDD94D8D4B4BB57A39C23C5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6982-5E29-4CA9-B8F9-B4793CA90C6B}"/>
      </w:docPartPr>
      <w:docPartBody>
        <w:p w:rsidR="00000000" w:rsidRDefault="007C3162">
          <w:pPr>
            <w:pStyle w:val="34C4FDD94D8D4B4BB57A39C23C5C7269"/>
          </w:pPr>
          <w:r>
            <w:t>Wednesday</w:t>
          </w:r>
        </w:p>
      </w:docPartBody>
    </w:docPart>
    <w:docPart>
      <w:docPartPr>
        <w:name w:val="030D3606B21B4799831CE3782B05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3A09-930F-48A6-8164-FEBD9A3D02D8}"/>
      </w:docPartPr>
      <w:docPartBody>
        <w:p w:rsidR="00000000" w:rsidRDefault="007C3162">
          <w:pPr>
            <w:pStyle w:val="030D3606B21B4799831CE3782B059EBA"/>
          </w:pPr>
          <w:r>
            <w:t>Thursday</w:t>
          </w:r>
        </w:p>
      </w:docPartBody>
    </w:docPart>
    <w:docPart>
      <w:docPartPr>
        <w:name w:val="7B971D92D0DF43BDBB1FF2929CC8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2A8C-6650-4C81-8874-950BA0787EED}"/>
      </w:docPartPr>
      <w:docPartBody>
        <w:p w:rsidR="00000000" w:rsidRDefault="007C3162">
          <w:pPr>
            <w:pStyle w:val="7B971D92D0DF43BDBB1FF2929CC894C5"/>
          </w:pPr>
          <w:r>
            <w:t>Friday</w:t>
          </w:r>
        </w:p>
      </w:docPartBody>
    </w:docPart>
    <w:docPart>
      <w:docPartPr>
        <w:name w:val="1716F4A8C28E4777AA6ABC88C736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7EDB-8804-4EF5-96BB-B3C5393D6412}"/>
      </w:docPartPr>
      <w:docPartBody>
        <w:p w:rsidR="00000000" w:rsidRDefault="007C3162">
          <w:pPr>
            <w:pStyle w:val="1716F4A8C28E4777AA6ABC88C736A494"/>
          </w:pPr>
          <w:r>
            <w:t>Saturday</w:t>
          </w:r>
        </w:p>
      </w:docPartBody>
    </w:docPart>
    <w:docPart>
      <w:docPartPr>
        <w:name w:val="EDA48229C74F4C5C90A3424A4FB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9DC-0AB6-4E12-9C72-4C1E22EA1724}"/>
      </w:docPartPr>
      <w:docPartBody>
        <w:p w:rsidR="00000000" w:rsidRDefault="007C3162">
          <w:pPr>
            <w:pStyle w:val="EDA48229C74F4C5C90A3424A4FB96C41"/>
          </w:pPr>
          <w:r>
            <w:t>Sunday</w:t>
          </w:r>
        </w:p>
      </w:docPartBody>
    </w:docPart>
    <w:docPart>
      <w:docPartPr>
        <w:name w:val="20DD5A7EE3FE43C596D5CB586A08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AEA34-7227-476D-9276-569F7859003A}"/>
      </w:docPartPr>
      <w:docPartBody>
        <w:p w:rsidR="00000000" w:rsidRDefault="007C3162">
          <w:pPr>
            <w:pStyle w:val="20DD5A7EE3FE43C596D5CB586A087981"/>
          </w:pPr>
          <w:r>
            <w:t>Monday</w:t>
          </w:r>
        </w:p>
      </w:docPartBody>
    </w:docPart>
    <w:docPart>
      <w:docPartPr>
        <w:name w:val="8C16D91CC54346C7A39A283A5C56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958E-32D0-4FDB-91FF-3B5621AFE0E9}"/>
      </w:docPartPr>
      <w:docPartBody>
        <w:p w:rsidR="00000000" w:rsidRDefault="007C3162">
          <w:pPr>
            <w:pStyle w:val="8C16D91CC54346C7A39A283A5C561586"/>
          </w:pPr>
          <w:r>
            <w:t>Tuesday</w:t>
          </w:r>
        </w:p>
      </w:docPartBody>
    </w:docPart>
    <w:docPart>
      <w:docPartPr>
        <w:name w:val="A63EE58D83394543B7E7639FF942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4520-2607-4CBF-83A7-51F2C66A678B}"/>
      </w:docPartPr>
      <w:docPartBody>
        <w:p w:rsidR="00000000" w:rsidRDefault="007C3162">
          <w:pPr>
            <w:pStyle w:val="A63EE58D83394543B7E7639FF942518A"/>
          </w:pPr>
          <w:r>
            <w:t>Wednesday</w:t>
          </w:r>
        </w:p>
      </w:docPartBody>
    </w:docPart>
    <w:docPart>
      <w:docPartPr>
        <w:name w:val="98D362980A3C47B3A916214AA71A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9B83-1042-4208-896D-4FA0DDCB96A4}"/>
      </w:docPartPr>
      <w:docPartBody>
        <w:p w:rsidR="00000000" w:rsidRDefault="007C3162">
          <w:pPr>
            <w:pStyle w:val="98D362980A3C47B3A916214AA71ACA30"/>
          </w:pPr>
          <w:r>
            <w:t>Thursday</w:t>
          </w:r>
        </w:p>
      </w:docPartBody>
    </w:docPart>
    <w:docPart>
      <w:docPartPr>
        <w:name w:val="2648B6D882E347BFA3AED6C8AD07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DF78-E1C3-43E3-BF6B-19159C768FE1}"/>
      </w:docPartPr>
      <w:docPartBody>
        <w:p w:rsidR="00000000" w:rsidRDefault="007C3162">
          <w:pPr>
            <w:pStyle w:val="2648B6D882E347BFA3AED6C8AD072838"/>
          </w:pPr>
          <w:r>
            <w:t>Friday</w:t>
          </w:r>
        </w:p>
      </w:docPartBody>
    </w:docPart>
    <w:docPart>
      <w:docPartPr>
        <w:name w:val="2BD201C05F84459C8A01A6AF3370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FFA4-C7D4-4788-BBE3-6A7B00B07A66}"/>
      </w:docPartPr>
      <w:docPartBody>
        <w:p w:rsidR="00000000" w:rsidRDefault="007C3162">
          <w:pPr>
            <w:pStyle w:val="2BD201C05F84459C8A01A6AF33702E22"/>
          </w:pPr>
          <w:r>
            <w:t>Saturday</w:t>
          </w:r>
        </w:p>
      </w:docPartBody>
    </w:docPart>
    <w:docPart>
      <w:docPartPr>
        <w:name w:val="4BA7216516054EB9A56EDBF342BE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8123-4B13-4495-ABD6-92DBD0BB9195}"/>
      </w:docPartPr>
      <w:docPartBody>
        <w:p w:rsidR="00000000" w:rsidRDefault="007C3162">
          <w:pPr>
            <w:pStyle w:val="4BA7216516054EB9A56EDBF342BEBE51"/>
          </w:pPr>
          <w:r>
            <w:t>Sunday</w:t>
          </w:r>
        </w:p>
      </w:docPartBody>
    </w:docPart>
    <w:docPart>
      <w:docPartPr>
        <w:name w:val="B334C1BA02A549DB85D44384DD12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0151-8205-465F-98E2-A399C8E8596C}"/>
      </w:docPartPr>
      <w:docPartBody>
        <w:p w:rsidR="00000000" w:rsidRDefault="007C3162">
          <w:pPr>
            <w:pStyle w:val="B334C1BA02A549DB85D44384DD123710"/>
          </w:pPr>
          <w:r>
            <w:t>Monday</w:t>
          </w:r>
        </w:p>
      </w:docPartBody>
    </w:docPart>
    <w:docPart>
      <w:docPartPr>
        <w:name w:val="D474C65AD36D469098A7D4F06FAC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F843-07C4-495D-9020-88C2C638B408}"/>
      </w:docPartPr>
      <w:docPartBody>
        <w:p w:rsidR="00000000" w:rsidRDefault="007C3162">
          <w:pPr>
            <w:pStyle w:val="D474C65AD36D469098A7D4F06FAC0D80"/>
          </w:pPr>
          <w:r>
            <w:t>Tuesday</w:t>
          </w:r>
        </w:p>
      </w:docPartBody>
    </w:docPart>
    <w:docPart>
      <w:docPartPr>
        <w:name w:val="B545151D5C2A4BB6B952ACA9D92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8E7D-EC9F-47C4-B37E-4F91D2E33D78}"/>
      </w:docPartPr>
      <w:docPartBody>
        <w:p w:rsidR="00000000" w:rsidRDefault="007C3162">
          <w:pPr>
            <w:pStyle w:val="B545151D5C2A4BB6B952ACA9D92189A4"/>
          </w:pPr>
          <w:r>
            <w:t>Wednesday</w:t>
          </w:r>
        </w:p>
      </w:docPartBody>
    </w:docPart>
    <w:docPart>
      <w:docPartPr>
        <w:name w:val="723EEABD54224096A8DDB859CD4A3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937B-4BA7-41BB-B2A8-F800D77D6A94}"/>
      </w:docPartPr>
      <w:docPartBody>
        <w:p w:rsidR="00000000" w:rsidRDefault="007C3162">
          <w:pPr>
            <w:pStyle w:val="723EEABD54224096A8DDB859CD4A3BF0"/>
          </w:pPr>
          <w:r>
            <w:t>Thursday</w:t>
          </w:r>
        </w:p>
      </w:docPartBody>
    </w:docPart>
    <w:docPart>
      <w:docPartPr>
        <w:name w:val="C4D58E0FAD6D4D2AA1A1B5A2A9F4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632C-11A6-49D5-B5DD-15AB037BC8A9}"/>
      </w:docPartPr>
      <w:docPartBody>
        <w:p w:rsidR="00000000" w:rsidRDefault="007C3162">
          <w:pPr>
            <w:pStyle w:val="C4D58E0FAD6D4D2AA1A1B5A2A9F46D3C"/>
          </w:pPr>
          <w:r>
            <w:t>Friday</w:t>
          </w:r>
        </w:p>
      </w:docPartBody>
    </w:docPart>
    <w:docPart>
      <w:docPartPr>
        <w:name w:val="58707FA9E41348EFAEA820B10160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C686-2FBA-493D-882D-3BBC6190C7EC}"/>
      </w:docPartPr>
      <w:docPartBody>
        <w:p w:rsidR="00000000" w:rsidRDefault="007C3162">
          <w:pPr>
            <w:pStyle w:val="58707FA9E41348EFAEA820B101608AF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8948A828D4BCBBDD596F568191923">
    <w:name w:val="4A68948A828D4BCBBDD596F568191923"/>
  </w:style>
  <w:style w:type="paragraph" w:customStyle="1" w:styleId="31403F6E1208426685D06BC9E83B5411">
    <w:name w:val="31403F6E1208426685D06BC9E83B5411"/>
  </w:style>
  <w:style w:type="paragraph" w:customStyle="1" w:styleId="4AA230C3997E4D998DE732B99096CCBC">
    <w:name w:val="4AA230C3997E4D998DE732B99096CCBC"/>
  </w:style>
  <w:style w:type="paragraph" w:customStyle="1" w:styleId="CE24BD39437442FD8A549B0047009454">
    <w:name w:val="CE24BD39437442FD8A549B0047009454"/>
  </w:style>
  <w:style w:type="paragraph" w:customStyle="1" w:styleId="3A57493443AA41088236A994CF3AF973">
    <w:name w:val="3A57493443AA41088236A994CF3AF973"/>
  </w:style>
  <w:style w:type="paragraph" w:customStyle="1" w:styleId="E59CDBBDA8D24ECA99C8FE90C7D57170">
    <w:name w:val="E59CDBBDA8D24ECA99C8FE90C7D57170"/>
  </w:style>
  <w:style w:type="paragraph" w:customStyle="1" w:styleId="D78F7DB16FBA4F95A1ADB78E9E5900FE">
    <w:name w:val="D78F7DB16FBA4F95A1ADB78E9E5900FE"/>
  </w:style>
  <w:style w:type="paragraph" w:customStyle="1" w:styleId="77D87E9A27A8493AA780C655425E4B14">
    <w:name w:val="77D87E9A27A8493AA780C655425E4B14"/>
  </w:style>
  <w:style w:type="paragraph" w:customStyle="1" w:styleId="73437DD97CED40DEB918C5895204541A">
    <w:name w:val="73437DD97CED40DEB918C5895204541A"/>
  </w:style>
  <w:style w:type="paragraph" w:customStyle="1" w:styleId="06EF28B2EFB5440B842C20185737EFF2">
    <w:name w:val="06EF28B2EFB5440B842C20185737EFF2"/>
  </w:style>
  <w:style w:type="paragraph" w:customStyle="1" w:styleId="E723B839C2FC479E9DFF2AD5E6D76BEF">
    <w:name w:val="E723B839C2FC479E9DFF2AD5E6D76BEF"/>
  </w:style>
  <w:style w:type="paragraph" w:customStyle="1" w:styleId="35015A3C821642EDA35CC760A523546F">
    <w:name w:val="35015A3C821642EDA35CC760A523546F"/>
  </w:style>
  <w:style w:type="paragraph" w:customStyle="1" w:styleId="375D3C1FD3E14904A9C370993BAFCCDA">
    <w:name w:val="375D3C1FD3E14904A9C370993BAFCCDA"/>
  </w:style>
  <w:style w:type="paragraph" w:customStyle="1" w:styleId="AEB1F6D26F724808920338515249773D">
    <w:name w:val="AEB1F6D26F724808920338515249773D"/>
  </w:style>
  <w:style w:type="paragraph" w:customStyle="1" w:styleId="C3774FE5D43D428D99C007329F7CB14C">
    <w:name w:val="C3774FE5D43D428D99C007329F7CB14C"/>
  </w:style>
  <w:style w:type="paragraph" w:customStyle="1" w:styleId="9B3F81D63E9749389E002D02D2718F04">
    <w:name w:val="9B3F81D63E9749389E002D02D2718F04"/>
  </w:style>
  <w:style w:type="paragraph" w:customStyle="1" w:styleId="AEBCE1C141BD47D9822986F8D73A9904">
    <w:name w:val="AEBCE1C141BD47D9822986F8D73A9904"/>
  </w:style>
  <w:style w:type="paragraph" w:customStyle="1" w:styleId="BB2FB3CA55EA432FBC406AC10D028365">
    <w:name w:val="BB2FB3CA55EA432FBC406AC10D028365"/>
  </w:style>
  <w:style w:type="paragraph" w:customStyle="1" w:styleId="E3D4A81D781F4872868FFA70778DD281">
    <w:name w:val="E3D4A81D781F4872868FFA70778DD281"/>
  </w:style>
  <w:style w:type="paragraph" w:customStyle="1" w:styleId="29EEAF2FD994465A8DDFDF3467DE4510">
    <w:name w:val="29EEAF2FD994465A8DDFDF3467DE4510"/>
  </w:style>
  <w:style w:type="paragraph" w:customStyle="1" w:styleId="15623555581446CF9638860AEC1625B1">
    <w:name w:val="15623555581446CF9638860AEC1625B1"/>
  </w:style>
  <w:style w:type="paragraph" w:customStyle="1" w:styleId="71F419DD3069490AB0ED284DF27CAA6E">
    <w:name w:val="71F419DD3069490AB0ED284DF27CAA6E"/>
  </w:style>
  <w:style w:type="paragraph" w:customStyle="1" w:styleId="F91659E5CE8C4B3A98BEB6ED9C0C8577">
    <w:name w:val="F91659E5CE8C4B3A98BEB6ED9C0C8577"/>
  </w:style>
  <w:style w:type="paragraph" w:customStyle="1" w:styleId="040F0ADA6158459B99929DC6C18EE9BF">
    <w:name w:val="040F0ADA6158459B99929DC6C18EE9BF"/>
  </w:style>
  <w:style w:type="paragraph" w:customStyle="1" w:styleId="4BF20365B2CB41BCBF837CA21B1ABD87">
    <w:name w:val="4BF20365B2CB41BCBF837CA21B1ABD87"/>
  </w:style>
  <w:style w:type="paragraph" w:customStyle="1" w:styleId="145049335B3E4E5CB000FDD9F926F501">
    <w:name w:val="145049335B3E4E5CB000FDD9F926F501"/>
  </w:style>
  <w:style w:type="paragraph" w:customStyle="1" w:styleId="555DA9FD0CC1401F96A3057AE6A1F50B">
    <w:name w:val="555DA9FD0CC1401F96A3057AE6A1F50B"/>
  </w:style>
  <w:style w:type="paragraph" w:customStyle="1" w:styleId="0461192EA59142A4B2B1DB5AC2A758B1">
    <w:name w:val="0461192EA59142A4B2B1DB5AC2A758B1"/>
  </w:style>
  <w:style w:type="paragraph" w:customStyle="1" w:styleId="F42A102CB8A545D7AA36A28B78B8F460">
    <w:name w:val="F42A102CB8A545D7AA36A28B78B8F460"/>
  </w:style>
  <w:style w:type="paragraph" w:customStyle="1" w:styleId="60189EBEFCA04912A12CD2976BA276B8">
    <w:name w:val="60189EBEFCA04912A12CD2976BA276B8"/>
  </w:style>
  <w:style w:type="paragraph" w:customStyle="1" w:styleId="611ED050BBBC47E7968E28D5312F1819">
    <w:name w:val="611ED050BBBC47E7968E28D5312F1819"/>
  </w:style>
  <w:style w:type="paragraph" w:customStyle="1" w:styleId="C50D288D03934BB6AE41442E5FED47EE">
    <w:name w:val="C50D288D03934BB6AE41442E5FED47EE"/>
  </w:style>
  <w:style w:type="paragraph" w:customStyle="1" w:styleId="1938146BB1A843A39A590951A983B378">
    <w:name w:val="1938146BB1A843A39A590951A983B378"/>
  </w:style>
  <w:style w:type="paragraph" w:customStyle="1" w:styleId="C19B91046F6A41A8AAC87F3063AE20FE">
    <w:name w:val="C19B91046F6A41A8AAC87F3063AE20FE"/>
  </w:style>
  <w:style w:type="paragraph" w:customStyle="1" w:styleId="662BF042CFE545A89DD72424E25FF4D6">
    <w:name w:val="662BF042CFE545A89DD72424E25FF4D6"/>
  </w:style>
  <w:style w:type="paragraph" w:customStyle="1" w:styleId="89ADA6E54CE24409A3D90A92FEB38B9E">
    <w:name w:val="89ADA6E54CE24409A3D90A92FEB38B9E"/>
  </w:style>
  <w:style w:type="paragraph" w:customStyle="1" w:styleId="E5D6943A4C3F4EB0A4EA0C0967824836">
    <w:name w:val="E5D6943A4C3F4EB0A4EA0C0967824836"/>
  </w:style>
  <w:style w:type="paragraph" w:customStyle="1" w:styleId="CD12F56D257647FB89271034C5C2E820">
    <w:name w:val="CD12F56D257647FB89271034C5C2E820"/>
  </w:style>
  <w:style w:type="paragraph" w:customStyle="1" w:styleId="3A31BF53723D4EE9A67E30B00BC88F41">
    <w:name w:val="3A31BF53723D4EE9A67E30B00BC88F41"/>
  </w:style>
  <w:style w:type="paragraph" w:customStyle="1" w:styleId="1B428F5942954EF6825EEC8947EE12CF">
    <w:name w:val="1B428F5942954EF6825EEC8947EE12CF"/>
  </w:style>
  <w:style w:type="paragraph" w:customStyle="1" w:styleId="B26A106F6047492C919171D5F394CFF2">
    <w:name w:val="B26A106F6047492C919171D5F394CFF2"/>
  </w:style>
  <w:style w:type="paragraph" w:customStyle="1" w:styleId="089C54B047004A908AF08E95E1C42C02">
    <w:name w:val="089C54B047004A908AF08E95E1C42C02"/>
  </w:style>
  <w:style w:type="paragraph" w:customStyle="1" w:styleId="7276E9DD98FC4568BA8979C4BA9C56F2">
    <w:name w:val="7276E9DD98FC4568BA8979C4BA9C56F2"/>
  </w:style>
  <w:style w:type="paragraph" w:customStyle="1" w:styleId="908A27BB0ABF4BDBAB59D431CEF021A1">
    <w:name w:val="908A27BB0ABF4BDBAB59D431CEF021A1"/>
  </w:style>
  <w:style w:type="paragraph" w:customStyle="1" w:styleId="04B4C98F6F0A403284CE714FE6ADFE5E">
    <w:name w:val="04B4C98F6F0A403284CE714FE6ADFE5E"/>
  </w:style>
  <w:style w:type="paragraph" w:customStyle="1" w:styleId="30BAE281337E4D8D80ED428E2F0DFE63">
    <w:name w:val="30BAE281337E4D8D80ED428E2F0DFE63"/>
  </w:style>
  <w:style w:type="paragraph" w:customStyle="1" w:styleId="E5CE49842E4B4F8B93787F7807B04CFE">
    <w:name w:val="E5CE49842E4B4F8B93787F7807B04CFE"/>
  </w:style>
  <w:style w:type="paragraph" w:customStyle="1" w:styleId="C026498275D74370BC7791A32C83C99B">
    <w:name w:val="C026498275D74370BC7791A32C83C99B"/>
  </w:style>
  <w:style w:type="paragraph" w:customStyle="1" w:styleId="8A332B0C19724EFCBD3D96FADB4CC9AD">
    <w:name w:val="8A332B0C19724EFCBD3D96FADB4CC9AD"/>
  </w:style>
  <w:style w:type="paragraph" w:customStyle="1" w:styleId="B2943F2DC4F2418EBCDAE9C4901B884E">
    <w:name w:val="B2943F2DC4F2418EBCDAE9C4901B884E"/>
  </w:style>
  <w:style w:type="paragraph" w:customStyle="1" w:styleId="5B41813AA0BE4896B2BA7086138CF29A">
    <w:name w:val="5B41813AA0BE4896B2BA7086138CF29A"/>
  </w:style>
  <w:style w:type="paragraph" w:customStyle="1" w:styleId="AAEE6F2C9F70472482E3D2870AF90402">
    <w:name w:val="AAEE6F2C9F70472482E3D2870AF90402"/>
  </w:style>
  <w:style w:type="paragraph" w:customStyle="1" w:styleId="D58DF41EC0514A4EB3FC80A6F712CA3E">
    <w:name w:val="D58DF41EC0514A4EB3FC80A6F712CA3E"/>
  </w:style>
  <w:style w:type="paragraph" w:customStyle="1" w:styleId="75FA9B75845D45C2A567BA2357312262">
    <w:name w:val="75FA9B75845D45C2A567BA2357312262"/>
  </w:style>
  <w:style w:type="paragraph" w:customStyle="1" w:styleId="6A6213319BBF402B853DCCBD62252D01">
    <w:name w:val="6A6213319BBF402B853DCCBD62252D01"/>
  </w:style>
  <w:style w:type="paragraph" w:customStyle="1" w:styleId="567A3166574B4C9F85BE8849E2C60EDA">
    <w:name w:val="567A3166574B4C9F85BE8849E2C60EDA"/>
  </w:style>
  <w:style w:type="paragraph" w:customStyle="1" w:styleId="42689C38934E401E98E116FF61BE67B6">
    <w:name w:val="42689C38934E401E98E116FF61BE67B6"/>
  </w:style>
  <w:style w:type="paragraph" w:customStyle="1" w:styleId="7EB5494A06604CA6829A7F9085DFECE7">
    <w:name w:val="7EB5494A06604CA6829A7F9085DFECE7"/>
  </w:style>
  <w:style w:type="paragraph" w:customStyle="1" w:styleId="51A66451788245DA8BD3F9ECDCA8493B">
    <w:name w:val="51A66451788245DA8BD3F9ECDCA8493B"/>
  </w:style>
  <w:style w:type="paragraph" w:customStyle="1" w:styleId="1DA34913D2E7492A9F99568D59BF2DC8">
    <w:name w:val="1DA34913D2E7492A9F99568D59BF2DC8"/>
  </w:style>
  <w:style w:type="paragraph" w:customStyle="1" w:styleId="45421999D9A84FF88D0E67FD859F36AA">
    <w:name w:val="45421999D9A84FF88D0E67FD859F36AA"/>
  </w:style>
  <w:style w:type="paragraph" w:customStyle="1" w:styleId="26BB3C076607454FAB9A60A61FA1E4B3">
    <w:name w:val="26BB3C076607454FAB9A60A61FA1E4B3"/>
  </w:style>
  <w:style w:type="paragraph" w:customStyle="1" w:styleId="1752709377B5436E8740515740370B07">
    <w:name w:val="1752709377B5436E8740515740370B07"/>
  </w:style>
  <w:style w:type="paragraph" w:customStyle="1" w:styleId="65B65CBD88DC4BE5BC74B78FB3D51785">
    <w:name w:val="65B65CBD88DC4BE5BC74B78FB3D51785"/>
  </w:style>
  <w:style w:type="paragraph" w:customStyle="1" w:styleId="571DB07A392441FBA89DF9959187A8B6">
    <w:name w:val="571DB07A392441FBA89DF9959187A8B6"/>
  </w:style>
  <w:style w:type="paragraph" w:customStyle="1" w:styleId="885F3448E42345E18684FDD4585C380E">
    <w:name w:val="885F3448E42345E18684FDD4585C380E"/>
  </w:style>
  <w:style w:type="paragraph" w:customStyle="1" w:styleId="34C4FDD94D8D4B4BB57A39C23C5C7269">
    <w:name w:val="34C4FDD94D8D4B4BB57A39C23C5C7269"/>
  </w:style>
  <w:style w:type="paragraph" w:customStyle="1" w:styleId="030D3606B21B4799831CE3782B059EBA">
    <w:name w:val="030D3606B21B4799831CE3782B059EBA"/>
  </w:style>
  <w:style w:type="paragraph" w:customStyle="1" w:styleId="7B971D92D0DF43BDBB1FF2929CC894C5">
    <w:name w:val="7B971D92D0DF43BDBB1FF2929CC894C5"/>
  </w:style>
  <w:style w:type="paragraph" w:customStyle="1" w:styleId="1716F4A8C28E4777AA6ABC88C736A494">
    <w:name w:val="1716F4A8C28E4777AA6ABC88C736A494"/>
  </w:style>
  <w:style w:type="paragraph" w:customStyle="1" w:styleId="EDA48229C74F4C5C90A3424A4FB96C41">
    <w:name w:val="EDA48229C74F4C5C90A3424A4FB96C41"/>
  </w:style>
  <w:style w:type="paragraph" w:customStyle="1" w:styleId="20DD5A7EE3FE43C596D5CB586A087981">
    <w:name w:val="20DD5A7EE3FE43C596D5CB586A087981"/>
  </w:style>
  <w:style w:type="paragraph" w:customStyle="1" w:styleId="8C16D91CC54346C7A39A283A5C561586">
    <w:name w:val="8C16D91CC54346C7A39A283A5C561586"/>
  </w:style>
  <w:style w:type="paragraph" w:customStyle="1" w:styleId="A63EE58D83394543B7E7639FF942518A">
    <w:name w:val="A63EE58D83394543B7E7639FF942518A"/>
  </w:style>
  <w:style w:type="paragraph" w:customStyle="1" w:styleId="98D362980A3C47B3A916214AA71ACA30">
    <w:name w:val="98D362980A3C47B3A916214AA71ACA30"/>
  </w:style>
  <w:style w:type="paragraph" w:customStyle="1" w:styleId="2648B6D882E347BFA3AED6C8AD072838">
    <w:name w:val="2648B6D882E347BFA3AED6C8AD072838"/>
  </w:style>
  <w:style w:type="paragraph" w:customStyle="1" w:styleId="2BD201C05F84459C8A01A6AF33702E22">
    <w:name w:val="2BD201C05F84459C8A01A6AF33702E22"/>
  </w:style>
  <w:style w:type="paragraph" w:customStyle="1" w:styleId="4BA7216516054EB9A56EDBF342BEBE51">
    <w:name w:val="4BA7216516054EB9A56EDBF342BEBE51"/>
  </w:style>
  <w:style w:type="paragraph" w:customStyle="1" w:styleId="B334C1BA02A549DB85D44384DD123710">
    <w:name w:val="B334C1BA02A549DB85D44384DD123710"/>
  </w:style>
  <w:style w:type="paragraph" w:customStyle="1" w:styleId="D474C65AD36D469098A7D4F06FAC0D80">
    <w:name w:val="D474C65AD36D469098A7D4F06FAC0D80"/>
  </w:style>
  <w:style w:type="paragraph" w:customStyle="1" w:styleId="B545151D5C2A4BB6B952ACA9D92189A4">
    <w:name w:val="B545151D5C2A4BB6B952ACA9D92189A4"/>
  </w:style>
  <w:style w:type="paragraph" w:customStyle="1" w:styleId="723EEABD54224096A8DDB859CD4A3BF0">
    <w:name w:val="723EEABD54224096A8DDB859CD4A3BF0"/>
  </w:style>
  <w:style w:type="paragraph" w:customStyle="1" w:styleId="C4D58E0FAD6D4D2AA1A1B5A2A9F46D3C">
    <w:name w:val="C4D58E0FAD6D4D2AA1A1B5A2A9F46D3C"/>
  </w:style>
  <w:style w:type="paragraph" w:customStyle="1" w:styleId="58707FA9E41348EFAEA820B101608AFD">
    <w:name w:val="58707FA9E41348EFAEA820B101608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{C9E6C31F-B645-44B2-8EE2-89083D32E510}tf16382936_win32</Template>
  <TotalTime>1</TotalTime>
  <Pages>13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2024-02-15T15:50:00Z</dcterms:created>
  <dcterms:modified xsi:type="dcterms:W3CDTF">2024-02-15T15:50:00Z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